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432D0" w14:textId="7BF3C0EC" w:rsidR="00492C9C" w:rsidRPr="00223704" w:rsidRDefault="00492C9C" w:rsidP="00492C9C">
      <w:pPr>
        <w:tabs>
          <w:tab w:val="center" w:pos="5040"/>
        </w:tabs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7E9B52" wp14:editId="11194B38">
            <wp:simplePos x="0" y="0"/>
            <wp:positionH relativeFrom="column">
              <wp:posOffset>-59690</wp:posOffset>
            </wp:positionH>
            <wp:positionV relativeFrom="paragraph">
              <wp:posOffset>-106045</wp:posOffset>
            </wp:positionV>
            <wp:extent cx="1316990" cy="448945"/>
            <wp:effectExtent l="0" t="0" r="0" b="0"/>
            <wp:wrapSquare wrapText="right"/>
            <wp:docPr id="3" name="Picture 3" descr="FITlogo1-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logo1-b-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  <w:r w:rsidRPr="00223704">
        <w:rPr>
          <w:b/>
          <w:sz w:val="40"/>
          <w:szCs w:val="40"/>
        </w:rPr>
        <w:t>PERSONNEL ACTION FORM</w:t>
      </w:r>
    </w:p>
    <w:p w14:paraId="410E3300" w14:textId="77777777" w:rsidR="00681F77" w:rsidRPr="000B01F4" w:rsidRDefault="00492C9C" w:rsidP="00492C9C">
      <w:pPr>
        <w:tabs>
          <w:tab w:val="center" w:pos="5040"/>
        </w:tabs>
        <w:jc w:val="right"/>
        <w:rPr>
          <w:b/>
          <w:i/>
          <w:sz w:val="30"/>
          <w:szCs w:val="30"/>
        </w:rPr>
      </w:pPr>
      <w:r w:rsidRPr="00223704">
        <w:rPr>
          <w:b/>
          <w:noProof/>
          <w:sz w:val="20"/>
          <w:szCs w:val="20"/>
        </w:rPr>
        <w:t xml:space="preserve">                                 </w:t>
      </w:r>
      <w:r w:rsidRPr="00223704">
        <w:rPr>
          <w:b/>
          <w:noProof/>
          <w:sz w:val="20"/>
          <w:szCs w:val="20"/>
        </w:rPr>
        <w:tab/>
        <w:t xml:space="preserve">        </w:t>
      </w:r>
      <w:r w:rsidRPr="000B01F4">
        <w:rPr>
          <w:b/>
          <w:i/>
          <w:noProof/>
          <w:sz w:val="30"/>
          <w:szCs w:val="30"/>
        </w:rPr>
        <w:t>Termination/</w:t>
      </w:r>
      <w:r w:rsidR="00E25770" w:rsidRPr="000B01F4">
        <w:rPr>
          <w:b/>
          <w:i/>
          <w:noProof/>
          <w:sz w:val="30"/>
          <w:szCs w:val="30"/>
        </w:rPr>
        <w:t>End Job</w:t>
      </w:r>
    </w:p>
    <w:p w14:paraId="58C74DE2" w14:textId="77777777" w:rsidR="00C82AE1" w:rsidRPr="005328EF" w:rsidRDefault="004D095B" w:rsidP="005328EF">
      <w:pPr>
        <w:tabs>
          <w:tab w:val="center" w:pos="5040"/>
        </w:tabs>
        <w:rPr>
          <w:b/>
          <w:sz w:val="20"/>
          <w:szCs w:val="20"/>
        </w:rPr>
      </w:pPr>
      <w:r w:rsidRPr="00A276AE">
        <w:rPr>
          <w:b/>
          <w:sz w:val="28"/>
          <w:szCs w:val="28"/>
        </w:rPr>
        <w:t xml:space="preserve">                       </w:t>
      </w:r>
      <w:r w:rsidR="00A276AE">
        <w:rPr>
          <w:b/>
          <w:sz w:val="28"/>
          <w:szCs w:val="28"/>
        </w:rPr>
        <w:t xml:space="preserve">                          </w:t>
      </w:r>
      <w:r w:rsidRPr="00A276AE">
        <w:rPr>
          <w:b/>
          <w:sz w:val="28"/>
          <w:szCs w:val="28"/>
        </w:rPr>
        <w:t xml:space="preserve"> </w:t>
      </w:r>
    </w:p>
    <w:tbl>
      <w:tblPr>
        <w:tblW w:w="1440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2478"/>
        <w:gridCol w:w="2342"/>
        <w:gridCol w:w="2267"/>
        <w:gridCol w:w="150"/>
        <w:gridCol w:w="2342"/>
        <w:gridCol w:w="2456"/>
        <w:gridCol w:w="2319"/>
        <w:gridCol w:w="23"/>
      </w:tblGrid>
      <w:tr w:rsidR="00C82AE1" w:rsidRPr="00A0764B" w14:paraId="7883D47F" w14:textId="77777777" w:rsidTr="00643B41">
        <w:trPr>
          <w:gridBefore w:val="1"/>
          <w:gridAfter w:val="1"/>
          <w:wBefore w:w="23" w:type="dxa"/>
          <w:wAfter w:w="23" w:type="dxa"/>
          <w:trHeight w:val="432"/>
        </w:trPr>
        <w:tc>
          <w:tcPr>
            <w:tcW w:w="70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103AA7E" w14:textId="77777777" w:rsidR="00C82AE1" w:rsidRPr="00053E1B" w:rsidRDefault="00053E1B" w:rsidP="00D103BC">
            <w:pPr>
              <w:tabs>
                <w:tab w:val="center" w:pos="5580"/>
              </w:tabs>
              <w:rPr>
                <w:b/>
              </w:rPr>
            </w:pPr>
            <w:r>
              <w:rPr>
                <w:b/>
              </w:rPr>
              <w:t xml:space="preserve">Effective Date: </w:t>
            </w:r>
            <w:sdt>
              <w:sdtPr>
                <w:rPr>
                  <w:b/>
                </w:rPr>
                <w:id w:val="1346359409"/>
                <w:lock w:val="sdtLocked"/>
                <w:placeholder>
                  <w:docPart w:val="7A3E6ABB9FF24E7D91A43B5BD0EF1986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7882">
                  <w:rPr>
                    <w:rStyle w:val="PlaceholderText"/>
                  </w:rPr>
                  <w:t>Choose</w:t>
                </w:r>
                <w:r w:rsidR="00B07882" w:rsidRPr="00611E8C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726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B0AA58" w14:textId="77777777" w:rsidR="00C82AE1" w:rsidRPr="00A0764B" w:rsidRDefault="00053E1B" w:rsidP="00EE2B93">
            <w:pPr>
              <w:tabs>
                <w:tab w:val="center" w:pos="5580"/>
              </w:tabs>
              <w:rPr>
                <w:b/>
              </w:rPr>
            </w:pPr>
            <w:r>
              <w:rPr>
                <w:b/>
              </w:rPr>
              <w:t>Type of Action</w:t>
            </w:r>
            <w:r w:rsidR="00C82AE1" w:rsidRPr="00A0764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MANDATORY"/>
                </w:rPr>
                <w:id w:val="-2120370523"/>
                <w:lock w:val="sdtLocked"/>
                <w:placeholder>
                  <w:docPart w:val="739AD5860A4546268954EC7C1ED14B52"/>
                </w:placeholder>
                <w:showingPlcHdr/>
                <w15:color w:val="FF0000"/>
                <w:comboBox>
                  <w:listItem w:value="Choose an item."/>
                  <w:listItem w:displayText="Termination" w:value="Termination"/>
                  <w:listItem w:displayText="End Job" w:value="End Job"/>
                  <w:listItem w:displayText="Termination/Separation Pay" w:value="Termination/Separation Pay"/>
                </w:comboBox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B3F8F" w:rsidRPr="0047391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C0857" w:rsidRPr="00A0764B" w14:paraId="552060DE" w14:textId="77777777" w:rsidTr="004D353F">
        <w:trPr>
          <w:gridBefore w:val="1"/>
          <w:gridAfter w:val="1"/>
          <w:wBefore w:w="23" w:type="dxa"/>
          <w:wAfter w:w="23" w:type="dxa"/>
          <w:trHeight w:val="333"/>
        </w:trPr>
        <w:tc>
          <w:tcPr>
            <w:tcW w:w="14354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7C06DE" w14:textId="77777777" w:rsidR="001C0857" w:rsidRDefault="001C0857" w:rsidP="001C0857">
            <w:pPr>
              <w:tabs>
                <w:tab w:val="center" w:pos="5580"/>
              </w:tabs>
              <w:jc w:val="center"/>
              <w:rPr>
                <w:b/>
              </w:rPr>
            </w:pPr>
            <w:r w:rsidRPr="00492C9C">
              <w:rPr>
                <w:b/>
              </w:rPr>
              <w:t>Employee Information</w:t>
            </w:r>
          </w:p>
        </w:tc>
      </w:tr>
      <w:tr w:rsidR="00C82AE1" w:rsidRPr="00A0764B" w14:paraId="11F30316" w14:textId="77777777" w:rsidTr="00643B41">
        <w:trPr>
          <w:gridBefore w:val="1"/>
          <w:gridAfter w:val="1"/>
          <w:wBefore w:w="23" w:type="dxa"/>
          <w:wAfter w:w="23" w:type="dxa"/>
          <w:trHeight w:val="450"/>
        </w:trPr>
        <w:tc>
          <w:tcPr>
            <w:tcW w:w="708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105FB" w14:textId="77777777" w:rsidR="00C82AE1" w:rsidRPr="00A0764B" w:rsidRDefault="00F55ED7" w:rsidP="00D103BC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Legal </w:t>
            </w:r>
            <w:r w:rsidR="00681F77">
              <w:rPr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rStyle w:val="Style9"/>
                </w:rPr>
                <w:id w:val="-1340922906"/>
                <w:lock w:val="sdtLocked"/>
                <w:placeholder>
                  <w:docPart w:val="0D7EBB994CA8416986AD0DB1AB71425C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7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BF4627" w14:textId="77777777" w:rsidR="00961132" w:rsidRPr="00A0764B" w:rsidRDefault="00961132" w:rsidP="007B3F8F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 xml:space="preserve">Employee </w:t>
            </w:r>
            <w:r w:rsidR="001676FC">
              <w:rPr>
                <w:b/>
                <w:sz w:val="20"/>
                <w:szCs w:val="20"/>
              </w:rPr>
              <w:t>@ number</w:t>
            </w:r>
            <w:r w:rsidRPr="00A0764B">
              <w:rPr>
                <w:b/>
                <w:sz w:val="20"/>
                <w:szCs w:val="20"/>
              </w:rPr>
              <w:t>:</w:t>
            </w:r>
            <w:r w:rsidR="007B3F8F">
              <w:rPr>
                <w:b/>
                <w:sz w:val="20"/>
                <w:szCs w:val="20"/>
              </w:rPr>
              <w:t xml:space="preserve"> @</w:t>
            </w:r>
            <w:sdt>
              <w:sdtPr>
                <w:rPr>
                  <w:rStyle w:val="Style9"/>
                </w:rPr>
                <w:id w:val="-193000384"/>
                <w:lock w:val="sdtLocked"/>
                <w:placeholder>
                  <w:docPart w:val="934156D40D254B6A9EB53981F9651624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4823B2" w:rsidRPr="00A0764B" w14:paraId="21837D60" w14:textId="77777777" w:rsidTr="00643B41">
        <w:trPr>
          <w:gridBefore w:val="1"/>
          <w:gridAfter w:val="1"/>
          <w:wBefore w:w="23" w:type="dxa"/>
          <w:wAfter w:w="23" w:type="dxa"/>
          <w:trHeight w:val="450"/>
        </w:trPr>
        <w:tc>
          <w:tcPr>
            <w:tcW w:w="708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A3052" w14:textId="77777777" w:rsidR="004823B2" w:rsidRPr="00A0764B" w:rsidRDefault="004823B2" w:rsidP="00D103BC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rStyle w:val="Style9"/>
                </w:rPr>
                <w:id w:val="352545928"/>
                <w:placeholder>
                  <w:docPart w:val="E4FBAA02932145048C0B7B8DEFFAEA0A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7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AC7EA7" w14:textId="77777777" w:rsidR="004823B2" w:rsidRPr="00A0764B" w:rsidRDefault="006D0099" w:rsidP="00D103BC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Mobile/Home </w:t>
            </w:r>
            <w:r w:rsidRPr="00A0764B">
              <w:rPr>
                <w:b/>
                <w:sz w:val="20"/>
                <w:szCs w:val="20"/>
              </w:rPr>
              <w:t>Phone:</w:t>
            </w:r>
            <w:r w:rsidR="00B0788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298352456"/>
                <w:placeholder>
                  <w:docPart w:val="2E6CAED0199B43A89F4D56C75EC2641F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4823B2" w:rsidRPr="00A0764B" w14:paraId="1A530CD3" w14:textId="77777777" w:rsidTr="004D353F">
        <w:trPr>
          <w:gridBefore w:val="1"/>
          <w:gridAfter w:val="1"/>
          <w:wBefore w:w="23" w:type="dxa"/>
          <w:wAfter w:w="23" w:type="dxa"/>
          <w:trHeight w:val="382"/>
        </w:trPr>
        <w:tc>
          <w:tcPr>
            <w:tcW w:w="708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D81E6" w14:textId="77777777" w:rsidR="004823B2" w:rsidRPr="00A0764B" w:rsidRDefault="004823B2" w:rsidP="00D103BC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>City, State, Zip</w:t>
            </w:r>
            <w:r w:rsidR="00A518C4">
              <w:rPr>
                <w:b/>
                <w:sz w:val="20"/>
                <w:szCs w:val="20"/>
              </w:rPr>
              <w:t xml:space="preserve"> Code</w:t>
            </w:r>
            <w:r w:rsidRPr="00A0764B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Style9"/>
                </w:rPr>
                <w:id w:val="1072156710"/>
                <w:placeholder>
                  <w:docPart w:val="716E0582AA1F4981B74989E68706E35E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7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1D2CF9" w14:textId="77777777" w:rsidR="004823B2" w:rsidRPr="00A0764B" w:rsidRDefault="006D0099" w:rsidP="00D103BC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Email:</w:t>
            </w:r>
            <w:r w:rsidR="00B0788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384305093"/>
                <w:placeholder>
                  <w:docPart w:val="7C7A6E68DDD6433A8C25550DFEEE0649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874852" w:rsidRPr="00A0764B" w14:paraId="7D9317B8" w14:textId="77777777" w:rsidTr="004D353F">
        <w:trPr>
          <w:gridBefore w:val="1"/>
          <w:gridAfter w:val="1"/>
          <w:wBefore w:w="23" w:type="dxa"/>
          <w:wAfter w:w="23" w:type="dxa"/>
          <w:trHeight w:val="135"/>
        </w:trPr>
        <w:tc>
          <w:tcPr>
            <w:tcW w:w="1435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F1FAF40" w14:textId="77777777" w:rsidR="00874852" w:rsidRPr="00A0764B" w:rsidRDefault="00874852" w:rsidP="00A0764B">
            <w:pPr>
              <w:tabs>
                <w:tab w:val="center" w:pos="5580"/>
              </w:tabs>
              <w:jc w:val="center"/>
              <w:rPr>
                <w:b/>
              </w:rPr>
            </w:pPr>
          </w:p>
        </w:tc>
      </w:tr>
      <w:tr w:rsidR="00961132" w:rsidRPr="00A0764B" w14:paraId="5483FD3B" w14:textId="77777777" w:rsidTr="004D353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143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01D639" w14:textId="77777777" w:rsidR="00961132" w:rsidRPr="004823B2" w:rsidRDefault="004823B2" w:rsidP="006664AB">
            <w:pPr>
              <w:tabs>
                <w:tab w:val="center" w:pos="5580"/>
              </w:tabs>
              <w:jc w:val="center"/>
              <w:rPr>
                <w:b/>
                <w:highlight w:val="yellow"/>
              </w:rPr>
            </w:pPr>
            <w:r w:rsidRPr="00492C9C">
              <w:rPr>
                <w:b/>
              </w:rPr>
              <w:t>Employment Information</w:t>
            </w:r>
          </w:p>
        </w:tc>
      </w:tr>
      <w:tr w:rsidR="00AC308C" w:rsidRPr="00A0764B" w14:paraId="56AF435B" w14:textId="77777777" w:rsidTr="00643B41">
        <w:trPr>
          <w:gridBefore w:val="1"/>
          <w:gridAfter w:val="1"/>
          <w:wBefore w:w="23" w:type="dxa"/>
          <w:wAfter w:w="23" w:type="dxa"/>
          <w:trHeight w:val="450"/>
        </w:trPr>
        <w:tc>
          <w:tcPr>
            <w:tcW w:w="708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96A6EF" w14:textId="510153E9" w:rsidR="00AC308C" w:rsidRPr="00A0764B" w:rsidRDefault="004823B2" w:rsidP="00D103BC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Termination</w:t>
            </w:r>
            <w:r w:rsidR="00AC308C">
              <w:rPr>
                <w:b/>
                <w:sz w:val="20"/>
                <w:szCs w:val="20"/>
              </w:rPr>
              <w:t xml:space="preserve"> Reason: </w:t>
            </w:r>
            <w:sdt>
              <w:sdtPr>
                <w:rPr>
                  <w:rStyle w:val="MANDATORY"/>
                </w:rPr>
                <w:id w:val="1390618800"/>
                <w:placeholder>
                  <w:docPart w:val="F6CA59DAE8174F9498852A2ECB450048"/>
                </w:placeholder>
                <w:showingPlcHdr/>
                <w15:color w:val="FF0000"/>
                <w:comboBox>
                  <w:listItem w:value="Choose an item."/>
                  <w:listItem w:displayText="AP - Database cleanup" w:value="AP - Database cleanup"/>
                  <w:listItem w:displayText="AT - Attendance/Tardiness" w:value="AT - Attendance/Tardiness"/>
                  <w:listItem w:displayText="BP - Better position" w:value="BP - Better position"/>
                  <w:listItem w:displayText="DE - Deceased" w:value="DE - Deceased"/>
                  <w:listItem w:displayText="DX - Employment Auth. Card Expired" w:value="DX - Employment Auth. Card Expired"/>
                  <w:listItem w:displayText="EF - Job ended FT" w:value="EF - Job ended FT"/>
                  <w:listItem w:displayText="EP - Job ended PT" w:value="EP - Job ended PT"/>
                  <w:listItem w:displayText="ER - Early retirement" w:value="ER - Early retirement"/>
                  <w:listItem w:displayText="GM - Gross misconduct" w:value="GM - Gross misconduct"/>
                  <w:listItem w:displayText="JA - Job abandonment" w:value="JA - Job abandonment"/>
                  <w:listItem w:displayText="LO - Laid off" w:value="LO - Laid off"/>
                  <w:listItem w:displayText="NR - Non-reappointment" w:value="NR - Non-reappointment"/>
                  <w:listItem w:displayText="NW - Never worked" w:value="NW - Never worked"/>
                  <w:listItem w:displayText="PP - Poor performance" w:value="PP - Poor performance"/>
                  <w:listItem w:displayText="*RE - Retirement" w:value="*RE - Retirement"/>
                  <w:listItem w:displayText="RL - Relocation" w:value="RL - Relocation"/>
                  <w:listItem w:displayText="RN - Resignation" w:value="RN - Resignation"/>
                  <w:listItem w:displayText="RS - Return to school" w:value="RS - Return to school"/>
                  <w:listItem w:displayText="SP - Separation/Mutual Agreement" w:value="SP - Separation/Mutual Agreement"/>
                </w:comboBox>
              </w:sdtPr>
              <w:sdtEndPr>
                <w:rPr>
                  <w:rStyle w:val="DefaultParagraphFont"/>
                  <w:b w:val="0"/>
                  <w:szCs w:val="22"/>
                </w:rPr>
              </w:sdtEndPr>
              <w:sdtContent>
                <w:r w:rsidR="004D353F" w:rsidRPr="00164498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26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8F0B3F" w14:textId="223DC8E0" w:rsidR="00AC308C" w:rsidRPr="00A0764B" w:rsidRDefault="00924143" w:rsidP="00D103BC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Last Day Worked: </w:t>
            </w:r>
            <w:sdt>
              <w:sdtPr>
                <w:rPr>
                  <w:rStyle w:val="Style9"/>
                </w:rPr>
                <w:id w:val="1732972938"/>
                <w:placeholder>
                  <w:docPart w:val="3A17673469B34C798A5252520F23358E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971471" w:rsidRPr="00A0764B" w14:paraId="5D2A5AFF" w14:textId="77777777" w:rsidTr="00643B41">
        <w:trPr>
          <w:gridBefore w:val="1"/>
          <w:gridAfter w:val="1"/>
          <w:wBefore w:w="23" w:type="dxa"/>
          <w:wAfter w:w="23" w:type="dxa"/>
          <w:trHeight w:val="440"/>
        </w:trPr>
        <w:tc>
          <w:tcPr>
            <w:tcW w:w="7087" w:type="dxa"/>
            <w:gridSpan w:val="3"/>
            <w:tcBorders>
              <w:left w:val="single" w:sz="18" w:space="0" w:color="auto"/>
            </w:tcBorders>
            <w:vAlign w:val="center"/>
          </w:tcPr>
          <w:p w14:paraId="1CB7E13D" w14:textId="17E076BE" w:rsidR="00971471" w:rsidRPr="00A0764B" w:rsidRDefault="00E66627" w:rsidP="00A90DCB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2"/>
                  <w:szCs w:val="22"/>
                </w:rPr>
                <w:id w:val="-10482915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E4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90DCB">
              <w:rPr>
                <w:b/>
                <w:sz w:val="20"/>
                <w:szCs w:val="20"/>
              </w:rPr>
              <w:t xml:space="preserve"> </w:t>
            </w:r>
            <w:r w:rsidR="00A518C4">
              <w:rPr>
                <w:b/>
                <w:sz w:val="20"/>
                <w:szCs w:val="20"/>
              </w:rPr>
              <w:t xml:space="preserve">Terminate all jobs </w:t>
            </w:r>
            <w:r w:rsidR="00E25770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2"/>
                  <w:szCs w:val="22"/>
                </w:rPr>
                <w:id w:val="-8947227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3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5770">
              <w:rPr>
                <w:b/>
                <w:sz w:val="20"/>
                <w:szCs w:val="20"/>
              </w:rPr>
              <w:t xml:space="preserve"> Terminate job(s)</w:t>
            </w:r>
            <w:r w:rsidR="00A518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7" w:type="dxa"/>
            <w:gridSpan w:val="4"/>
            <w:tcBorders>
              <w:right w:val="single" w:sz="18" w:space="0" w:color="auto"/>
            </w:tcBorders>
            <w:vAlign w:val="center"/>
          </w:tcPr>
          <w:p w14:paraId="55489935" w14:textId="77777777" w:rsidR="00971471" w:rsidRPr="00A0764B" w:rsidRDefault="00924143" w:rsidP="00D103BC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Continue Pay Through: </w:t>
            </w:r>
            <w:sdt>
              <w:sdtPr>
                <w:rPr>
                  <w:rStyle w:val="Style9"/>
                </w:rPr>
                <w:id w:val="133612745"/>
                <w:placeholder>
                  <w:docPart w:val="C1624A640AEC4D728062918366B0CFF4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924143" w:rsidRPr="00A0764B" w14:paraId="36968E48" w14:textId="77777777" w:rsidTr="00643B41">
        <w:trPr>
          <w:gridBefore w:val="1"/>
          <w:gridAfter w:val="1"/>
          <w:wBefore w:w="23" w:type="dxa"/>
          <w:wAfter w:w="23" w:type="dxa"/>
          <w:trHeight w:val="440"/>
        </w:trPr>
        <w:tc>
          <w:tcPr>
            <w:tcW w:w="7087" w:type="dxa"/>
            <w:gridSpan w:val="3"/>
            <w:tcBorders>
              <w:left w:val="single" w:sz="18" w:space="0" w:color="auto"/>
            </w:tcBorders>
            <w:vAlign w:val="center"/>
          </w:tcPr>
          <w:p w14:paraId="3CF1D32F" w14:textId="3AC72D2A" w:rsidR="00924143" w:rsidRPr="00492C9C" w:rsidRDefault="00A518C4" w:rsidP="00D103BC">
            <w:pPr>
              <w:tabs>
                <w:tab w:val="center" w:pos="55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Employee Class</w:t>
            </w:r>
            <w:r w:rsidRPr="00A0764B">
              <w:rPr>
                <w:b/>
                <w:bCs/>
                <w:sz w:val="20"/>
                <w:szCs w:val="20"/>
              </w:rPr>
              <w:t>:</w:t>
            </w:r>
            <w:r w:rsidR="008F171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  <w:szCs w:val="22"/>
                </w:rPr>
                <w:id w:val="-1443448995"/>
                <w:placeholder>
                  <w:docPart w:val="89B7D6C66F3447A5AFD656F20C18FA4B"/>
                </w:placeholder>
                <w:showingPlcHdr/>
                <w:comboBox>
                  <w:listItem w:value="Choose an item."/>
                  <w:listItem w:displayText="AF - Administration - FT" w:value="AF - Administration - FT"/>
                  <w:listItem w:displayText="AP - Administration - PT" w:value="AP - Administration - PT"/>
                  <w:listItem w:displayText="AT - Accomodative Aide - PT" w:value="AT - Accomodative Aide - PT"/>
                  <w:listItem w:displayText="AW - Admin. FT SA" w:value="AW - Admin. FT SA"/>
                  <w:listItem w:displayText="AW - Administration - FT - SA" w:value="AW - Administration - FT - SA"/>
                  <w:listItem w:displayText="AZ - Non-bargaining Temp. " w:value="AZ - Non-bargaining Temp. "/>
                  <w:listItem w:displayText="CF - Classroom Asst. - FT" w:value="CF - Classroom Asst. - FT"/>
                  <w:listItem w:displayText="CP - Classroom Asst. - PT" w:value="CP - Classroom Asst. - PT"/>
                  <w:listItem w:displayText="EF - FIT Foundation" w:value="EF - FIT Foundation"/>
                  <w:listItem w:displayText="EP - FIT Foundation - PT" w:value="EP - FIT Foundation - PT"/>
                  <w:listItem w:displayText="FF - Classroom Faculty - FT" w:value="FF - Classroom Faculty - FT"/>
                  <w:listItem w:displayText="FG - Grant Employee - FT" w:value="FG - Grant Employee - FT"/>
                  <w:listItem w:displayText="FP - Classroom Faculty - PT" w:value="FP - Classroom Faculty - PT"/>
                  <w:listItem w:displayText="GR - Grant Employee - PT" w:value="GR - Grant Employee - PT"/>
                  <w:listItem w:displayText="IN - Installer" w:value="IN - Installer"/>
                  <w:listItem w:displayText="LP - Live Programs" w:value="LP - Live Programs"/>
                  <w:listItem w:displayText="MO - Model" w:value="MO - Model"/>
                  <w:listItem w:displayText="MT - Monitor" w:value="MT - Monitor"/>
                  <w:listItem w:displayText="NC - Non-credit Employee" w:value="NC - Non-credit Employee"/>
                  <w:listItem w:displayText="NF - Non-Classroom Faculty - FT" w:value="NF - Non-Classroom Faculty - FT"/>
                  <w:listItem w:displayText="NP - Non-Classroom Faculty - PT" w:value="NP - Non-Classroom Faculty - PT"/>
                  <w:listItem w:displayText="PM - Polimoda" w:value="PM - Polimoda"/>
                  <w:listItem w:displayText="PN - Peer Note Taker" w:value="PN - Peer Note Taker"/>
                  <w:listItem w:displayText="RA - Resident Assistant" w:value="RA - Resident Assistant"/>
                  <w:listItem w:displayText="RE - Retired Employee" w:value="RE - Retired Employee"/>
                  <w:listItem w:displayText="RF - Retired  - FT" w:value="RF - Retired  - FT"/>
                  <w:listItem w:displayText="RP - Retired - PT" w:value="RP - Retired - PT"/>
                  <w:listItem w:displayText="RW - Retiree that is Working" w:value="RW - Retiree that is Working"/>
                  <w:listItem w:displayText="SA - Student Aides" w:value="SA - Student Aides"/>
                  <w:listItem w:displayText="SF - Staff FT" w:value="SF - Staff FT"/>
                  <w:listItem w:displayText="SP - Staff - PT" w:value="SP - Staff - PT"/>
                  <w:listItem w:displayText="ST - Seasonal Temp &lt;90 days" w:value="ST - Seasonal Temp &lt;90 days"/>
                  <w:listItem w:displayText="TF - Seasonal Temp &gt; 90 days" w:value="TF - Seasonal Temp &gt; 90 days"/>
                  <w:listItem w:displayText="TS - Consultant" w:value="TS - Consultant"/>
                  <w:listItem w:displayText="TU - Tutor" w:value="TU - Tutor"/>
                  <w:listItem w:displayText="UB - Student Housing w. certain benefits - PT" w:value="UB - Student Housing w. certain benefits - PT"/>
                  <w:listItem w:displayText="UF - Student Housing - FT" w:value="UF - Student Housing - FT"/>
                  <w:listItem w:displayText="UP - Student Housing - PT" w:value="UP - Student Housing - PT"/>
                  <w:listItem w:displayText="VF - Student Faculty Corp. - FT" w:value="VF - Student Faculty Corp. - FT"/>
                  <w:listItem w:displayText="VP - Student Faculty Corp. - PT" w:value="VP - Student Faculty Corp. - PT"/>
                  <w:listItem w:displayText="WC - Writing Consultant" w:value="WC - Writing Consultant"/>
                  <w:listItem w:displayText="WF - Stud. Association - FT" w:value="WF - Stud. Association - FT"/>
                  <w:listItem w:displayText="WP - Stud. Association - PT" w:value="WP - Stud. Association - PT"/>
                  <w:listItem w:displayText="WS - Non-College Work Study" w:value="WS - Non-College Work Study"/>
                  <w:listItem w:displayText="YF - Security - 40 Hrs." w:value="YF - Security - 40 Hrs."/>
                  <w:listItem w:displayText="YP - Security - PT" w:value="YP - Security - PT"/>
                  <w:listItem w:displayText="YT - FT Security - 35 hrs." w:value="YT - FT Security - 35 hrs."/>
                </w:comboBox>
              </w:sdtPr>
              <w:sdtEndPr>
                <w:rPr>
                  <w:rStyle w:val="Style9"/>
                </w:rPr>
              </w:sdtEndPr>
              <w:sdtContent>
                <w:r w:rsidR="00B126F5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267" w:type="dxa"/>
            <w:gridSpan w:val="4"/>
            <w:tcBorders>
              <w:right w:val="single" w:sz="18" w:space="0" w:color="auto"/>
            </w:tcBorders>
            <w:vAlign w:val="center"/>
          </w:tcPr>
          <w:p w14:paraId="243F9728" w14:textId="77777777" w:rsidR="00924143" w:rsidRDefault="00D103BC" w:rsidP="00D103BC">
            <w:pPr>
              <w:tabs>
                <w:tab w:val="center" w:pos="55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A0764B">
              <w:rPr>
                <w:b/>
                <w:bCs/>
                <w:sz w:val="20"/>
                <w:szCs w:val="20"/>
              </w:rPr>
              <w:t>otal hours per week:</w:t>
            </w:r>
            <w:r w:rsidR="00B0788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-1441978020"/>
                <w:placeholder>
                  <w:docPart w:val="9A0933CD757B4507A76A562A801B72D5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A518C4" w:rsidRPr="00A0764B" w14:paraId="0DFEE017" w14:textId="77777777" w:rsidTr="00643B41">
        <w:trPr>
          <w:gridBefore w:val="1"/>
          <w:gridAfter w:val="1"/>
          <w:wBefore w:w="23" w:type="dxa"/>
          <w:wAfter w:w="23" w:type="dxa"/>
          <w:trHeight w:val="440"/>
        </w:trPr>
        <w:tc>
          <w:tcPr>
            <w:tcW w:w="7087" w:type="dxa"/>
            <w:gridSpan w:val="3"/>
            <w:tcBorders>
              <w:left w:val="single" w:sz="18" w:space="0" w:color="auto"/>
            </w:tcBorders>
            <w:vAlign w:val="center"/>
          </w:tcPr>
          <w:p w14:paraId="48DD3533" w14:textId="77777777" w:rsidR="00A518C4" w:rsidRPr="00492C9C" w:rsidRDefault="00A518C4" w:rsidP="00A518C4">
            <w:pPr>
              <w:tabs>
                <w:tab w:val="center" w:pos="5580"/>
              </w:tabs>
              <w:rPr>
                <w:b/>
                <w:bCs/>
                <w:sz w:val="20"/>
                <w:szCs w:val="20"/>
              </w:rPr>
            </w:pPr>
            <w:r w:rsidRPr="00492C9C">
              <w:rPr>
                <w:b/>
                <w:sz w:val="20"/>
                <w:szCs w:val="20"/>
              </w:rPr>
              <w:t>Job(s) to be Terminated:</w:t>
            </w:r>
            <w:r w:rsidRPr="00492C9C">
              <w:rPr>
                <w:b/>
              </w:rPr>
              <w:t xml:space="preserve">  </w:t>
            </w:r>
            <w:r w:rsidRPr="00492C9C">
              <w:rPr>
                <w:b/>
                <w:bCs/>
                <w:sz w:val="20"/>
                <w:szCs w:val="20"/>
              </w:rPr>
              <w:t>Title(s):</w:t>
            </w:r>
            <w:r w:rsidRPr="00492C9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MANDATORY"/>
                </w:rPr>
                <w:id w:val="1086275941"/>
                <w:placeholder>
                  <w:docPart w:val="0A7748D068914FBF9925DFB23E18C64A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sz w:val="22"/>
                  <w:szCs w:val="22"/>
                </w:rPr>
              </w:sdtEndPr>
              <w:sdtContent>
                <w:r w:rsidR="008F1712">
                  <w:rPr>
                    <w:rStyle w:val="PlaceholderText"/>
                  </w:rPr>
                  <w:t>En</w:t>
                </w:r>
                <w:r w:rsidR="008F1712" w:rsidRPr="009538D2">
                  <w:rPr>
                    <w:rStyle w:val="PlaceholderText"/>
                  </w:rPr>
                  <w:t>ter text.</w:t>
                </w:r>
              </w:sdtContent>
            </w:sdt>
            <w:r w:rsidRPr="00492C9C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7267" w:type="dxa"/>
            <w:gridSpan w:val="4"/>
            <w:tcBorders>
              <w:right w:val="single" w:sz="18" w:space="0" w:color="auto"/>
            </w:tcBorders>
            <w:vAlign w:val="center"/>
          </w:tcPr>
          <w:p w14:paraId="694EC595" w14:textId="77777777" w:rsidR="00A518C4" w:rsidRPr="00A0764B" w:rsidRDefault="00A518C4" w:rsidP="00A518C4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 w:rsidRPr="00492C9C">
              <w:rPr>
                <w:b/>
                <w:sz w:val="20"/>
                <w:szCs w:val="20"/>
              </w:rPr>
              <w:t>Total Weeks per Year:</w:t>
            </w:r>
            <w:r w:rsidR="00B0788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1580100956"/>
                <w:placeholder>
                  <w:docPart w:val="4FB0BED96FA64B989A3FD7378A3A987F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A518C4" w:rsidRPr="00A0764B" w14:paraId="59833011" w14:textId="77777777" w:rsidTr="00643B41">
        <w:trPr>
          <w:gridBefore w:val="1"/>
          <w:gridAfter w:val="1"/>
          <w:wBefore w:w="23" w:type="dxa"/>
          <w:wAfter w:w="23" w:type="dxa"/>
          <w:trHeight w:val="440"/>
        </w:trPr>
        <w:tc>
          <w:tcPr>
            <w:tcW w:w="7087" w:type="dxa"/>
            <w:gridSpan w:val="3"/>
            <w:tcBorders>
              <w:left w:val="single" w:sz="18" w:space="0" w:color="auto"/>
            </w:tcBorders>
            <w:vAlign w:val="center"/>
          </w:tcPr>
          <w:p w14:paraId="05E7889C" w14:textId="77777777" w:rsidR="00A518C4" w:rsidRPr="00460090" w:rsidRDefault="00A518C4" w:rsidP="00A518C4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 w:rsidRPr="00492C9C">
              <w:rPr>
                <w:b/>
                <w:bCs/>
                <w:sz w:val="20"/>
                <w:szCs w:val="20"/>
              </w:rPr>
              <w:t>Position #(s):</w:t>
            </w:r>
            <w:r w:rsidR="00B0788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887383821"/>
                <w:placeholder>
                  <w:docPart w:val="4DF8166783FA4B99A1ABD5491BFA2EC1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7267" w:type="dxa"/>
            <w:gridSpan w:val="4"/>
            <w:tcBorders>
              <w:right w:val="single" w:sz="18" w:space="0" w:color="auto"/>
            </w:tcBorders>
            <w:vAlign w:val="center"/>
          </w:tcPr>
          <w:p w14:paraId="1E706945" w14:textId="77777777" w:rsidR="00A518C4" w:rsidRPr="00A0764B" w:rsidRDefault="00A518C4" w:rsidP="00BF3DCD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Contractual Separation Pay</w:t>
            </w:r>
            <w:r w:rsidR="00BF3DCD">
              <w:rPr>
                <w:b/>
                <w:sz w:val="20"/>
                <w:szCs w:val="20"/>
              </w:rPr>
              <w:t xml:space="preserve"> (if applicable):</w:t>
            </w:r>
            <w:r w:rsidR="00AD70E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559060541"/>
                <w:placeholder>
                  <w:docPart w:val="9128E7AD396545A18061982A6CF06D37"/>
                </w:placeholder>
                <w:showingPlcHdr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AD70E9">
                  <w:rPr>
                    <w:rStyle w:val="PlaceholderText"/>
                  </w:rPr>
                  <w:t>En</w:t>
                </w:r>
                <w:r w:rsidR="00AD70E9" w:rsidRPr="009538D2">
                  <w:rPr>
                    <w:rStyle w:val="PlaceholderText"/>
                  </w:rPr>
                  <w:t>ter text.</w:t>
                </w:r>
              </w:sdtContent>
            </w:sdt>
            <w:r w:rsidR="00BF3DC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518C4" w:rsidRPr="00A0764B" w14:paraId="5D88F2BC" w14:textId="77777777" w:rsidTr="00643B41">
        <w:trPr>
          <w:gridBefore w:val="1"/>
          <w:gridAfter w:val="1"/>
          <w:wBefore w:w="23" w:type="dxa"/>
          <w:wAfter w:w="23" w:type="dxa"/>
          <w:trHeight w:val="440"/>
        </w:trPr>
        <w:tc>
          <w:tcPr>
            <w:tcW w:w="7087" w:type="dxa"/>
            <w:gridSpan w:val="3"/>
            <w:tcBorders>
              <w:left w:val="single" w:sz="18" w:space="0" w:color="auto"/>
            </w:tcBorders>
            <w:vAlign w:val="center"/>
          </w:tcPr>
          <w:p w14:paraId="18D7D844" w14:textId="554D428A" w:rsidR="00A518C4" w:rsidRPr="00460090" w:rsidRDefault="00A518C4" w:rsidP="00AA52AD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</w:t>
            </w:r>
            <w:r w:rsidRPr="00A0764B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0764B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Dept. </w:t>
            </w:r>
            <w:r w:rsidRPr="00A0764B">
              <w:rPr>
                <w:b/>
                <w:bCs/>
                <w:sz w:val="20"/>
                <w:szCs w:val="20"/>
              </w:rPr>
              <w:t>Code:</w:t>
            </w:r>
            <w:r w:rsidR="008F171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MANDATORY"/>
                  <w:sz w:val="22"/>
                  <w:szCs w:val="22"/>
                </w:rPr>
                <w:id w:val="1104072977"/>
                <w:placeholder>
                  <w:docPart w:val="E3CD4CB638674927B5D22C8783C642AE"/>
                </w:placeholder>
                <w:showingPlcHdr/>
                <w15:color w:val="FF0000"/>
                <w:comboBox>
                  <w:listItem w:value="Choose an item."/>
                  <w:listItem w:displayText="021 - Staff Housing" w:value="021 - Staff Housing"/>
                  <w:listItem w:displayText="031 - Residential Life" w:value="031 - Residential Life"/>
                  <w:listItem w:displayText="032 - 31st Street Residence Hall" w:value="032 - 31st Street Residence Hall"/>
                  <w:listItem w:displayText="041 - FIT Student Association" w:value="041 - FIT Student Association"/>
                  <w:listItem w:displayText="051 - Student Faculty Corp." w:value="051 - Student Faculty Corp."/>
                  <w:listItem w:displayText="052 - Employee Assistance Program" w:value="052 - Employee Assistance Program"/>
                  <w:listItem w:displayText="060 - FIT Foundation" w:value="060 - FIT Foundation"/>
                  <w:listItem w:displayText="100 - Dean - Art &amp; Design" w:value="100 - Dean - Art &amp; Design"/>
                  <w:listItem w:displayText="102 - Print FX" w:value="102 - Print FX"/>
                  <w:listItem w:displayText="103 - Innovative Tech &amp; Digital Prod" w:value="103 - Innovative Tech &amp; Digital Prod"/>
                  <w:listItem w:displayText="105 - Communication Design -  Pathways" w:value="105 - Communication Design -  Pathways"/>
                  <w:listItem w:displayText="110 - Visual Pres. &amp; Exhib. Design" w:value="110 - Visual Pres. &amp; Exhib. Design"/>
                  <w:listItem w:displayText="115 - Fashion Design" w:value="115 - Fashion Design"/>
                  <w:listItem w:displayText="120 - Fashion Design - Art" w:value="120 - Fashion Design - Art"/>
                  <w:listItem w:displayText="125 - Fashion Illustration" w:value="125 - Fashion Illustration"/>
                  <w:listItem w:displayText="130 - Fine Arts" w:value="130 - Fine Arts"/>
                  <w:listItem w:displayText="135 - Interior Design" w:value="135 - Interior Design"/>
                  <w:listItem w:displayText="140 - Photography &amp; Related Media" w:value="140 - Photography &amp; Related Media"/>
                  <w:listItem w:displayText="145 - Textile/Surface Design" w:value="145 - Textile/Surface Design"/>
                  <w:listItem w:displayText="150 - Fabric Styling" w:value="150 - Fabric Styling"/>
                  <w:listItem w:displayText="155 - Accessories" w:value="155 - Accessories"/>
                  <w:listItem w:displayText="160 - Jewelry Design" w:value="160 - Jewelry Design"/>
                  <w:listItem w:displayText="165 - Computer Graphics" w:value="165 - Computer Graphics"/>
                  <w:listItem w:displayText="170 - Illustration and Interactive Media" w:value="170 - Illustration and Interactive Media"/>
                  <w:listItem w:displayText="175 - Toy Design" w:value="175 - Toy Design"/>
                  <w:listItem w:displayText="185 - Packaging Design" w:value="185 - Packaging Design"/>
                  <w:listItem w:displayText="190 - Special Programs" w:value="190 - Special Programs"/>
                  <w:listItem w:displayText="200 - Dean - Business &amp; Technology" w:value="200 - Dean - Business &amp; Technology"/>
                  <w:listItem w:displayText="205 - Advertising &amp; Marketing Communications" w:value="205 - Advertising &amp; Marketing Communications"/>
                  <w:listItem w:displayText="210 - Fashion Business Management" w:value="210 - Fashion Business Management"/>
                  <w:listItem w:displayText="215 - Production Management" w:value="215 - Production Management"/>
                  <w:listItem w:displayText="220 - Textile Development &amp; Marketing" w:value="220 - Textile Development &amp; Marketing"/>
                  <w:listItem w:displayText="235 - Cosmetics &amp; Fragrance Marketing" w:value="235 - Cosmetics &amp; Fragrance Marketing"/>
                  <w:listItem w:displayText="245 - Home Products Development &amp; Marketing" w:value="245 - Home Products Development &amp; Marketing"/>
                  <w:listItem w:displayText="250 - Direct &amp; Interactive Marketing" w:value="250 - Direct &amp; Interactive Marketing"/>
                  <w:listItem w:displayText="255 - International Trade" w:value="255 - International Trade"/>
                  <w:listItem w:displayText="260 - Technical Design" w:value="260 - Technical Design"/>
                  <w:listItem w:displayText="265 - BS - Entrepreneurship" w:value="265 - BS - Entrepreneurship"/>
                  <w:listItem w:displayText="300 - Dean - Liberal Arts" w:value="300 - Dean - Liberal Arts"/>
                  <w:listItem w:displayText="301 - Testing Center" w:value="301 - Testing Center"/>
                  <w:listItem w:displayText="302 - Academic Skills Center" w:value="302 - Academic Skills Center"/>
                  <w:listItem w:displayText="303 - Gen. Ed. Advisement Center" w:value="303 - Gen. Ed. Advisement Center"/>
                  <w:listItem w:displayText="304 - Writing Studio" w:value="304 - Writing Studio"/>
                  <w:listItem w:displayText="305 - English &amp; Comm. Studies" w:value="305 - English &amp; Comm. Studies"/>
                  <w:listItem w:displayText="310 - Film, Media, &amp; Performing Arts" w:value="310 - Film, Media, &amp; Performing Arts"/>
                  <w:listItem w:displayText="315 - Science &amp; Math" w:value="315 - Science &amp; Math"/>
                  <w:listItem w:displayText="320 - Social Sciences" w:value="320 - Social Sciences"/>
                  <w:listItem w:displayText="325 - Educational Skills" w:value="325 - Educational Skills"/>
                  <w:listItem w:displayText="330 - Modern Languages &amp; Cultures" w:value="330 - Modern Languages &amp; Cultures"/>
                  <w:listItem w:displayText="335 - History of Art" w:value="335 - History of Art"/>
                  <w:listItem w:displayText="400 - Dean - Graduate Studies" w:value="400 - Dean - Graduate Studies"/>
                  <w:listItem w:displayText="401 - Graduate Studies Fellows" w:value="401 - Graduate Studies Fellows"/>
                  <w:listItem w:displayText="410 - Cosm. &amp; Frag. Mktg. &amp; Mgmt." w:value="410 - Cosm. &amp; Frag. Mktg. &amp; Mgmt."/>
                  <w:listItem w:displayText="420 - Exhibition &amp; Exp. Design" w:value="420 - Exhibition &amp; Exp. Design"/>
                  <w:listItem w:displayText="430 - Art Market Studies" w:value="430 - Art Market Studies"/>
                  <w:listItem w:displayText="440 - Global Fashion Management" w:value="440 - Global Fashion Management"/>
                  <w:listItem w:displayText="450 - MFA - Illustration" w:value="450 - MFA - Illustration"/>
                  <w:listItem w:displayText="452 - Illustration Bridge, MA to MFA" w:value="452 - Illustration Bridge, MA to MFA"/>
                  <w:listItem w:displayText="460 - Fashion &amp; Textile Studies" w:value="460 - Fashion &amp; Textile Studies"/>
                  <w:listItem w:displayText="470 - MA - Sustainable Interior Environment" w:value="470 - MA - Sustainable Interior Environment"/>
                  <w:listItem w:displayText="480 - MFA in Fashion Design" w:value="480 - MFA in Fashion Design"/>
                  <w:listItem w:displayText="500 - Museum at FIT - Director" w:value="500 - Museum at FIT - Director"/>
                  <w:listItem w:displayText="505 - Costume Collection" w:value="505 - Costume Collection"/>
                  <w:listItem w:displayText="510 - Textile Collection" w:value="510 - Textile Collection"/>
                  <w:listItem w:displayText="515 - Museum Registrar" w:value="515 - Museum Registrar"/>
                  <w:listItem w:displayText="520 - Conservation Laboratory" w:value="520 - Conservation Laboratory"/>
                  <w:listItem w:displayText="525 - Exhibitions Office" w:value="525 - Exhibitions Office"/>
                  <w:listItem w:displayText="530 - Visual Resources" w:value="530 - Visual Resources"/>
                  <w:listItem w:displayText="540 - Accessories Collection" w:value="540 - Accessories Collection"/>
                  <w:listItem w:displayText="545 - Education &amp; Public Programming" w:value="545 - Education &amp; Public Programming"/>
                  <w:listItem w:displayText="605 - Library" w:value="605 - Library"/>
                  <w:listItem w:displayText="625 - Media &amp; Event Technology Svcs." w:value="625 - Media &amp; Event Technology Svcs."/>
                  <w:listItem w:displayText="627 - Help Desk" w:value="627 - Help Desk"/>
                  <w:listItem w:displayText="628 - Technology Development Team" w:value="628 - Technology Development Team"/>
                  <w:listItem w:displayText="629 - Emerging Technologies" w:value="629 - Emerging Technologies"/>
                  <w:listItem w:displayText="630 - Polimoda - NYC" w:value="630 - Polimoda - NYC"/>
                  <w:listItem w:displayText="631 - Polimoda - Florence" w:value="631 - Polimoda - Florence"/>
                  <w:listItem w:displayText="633 - Polimi - NYC" w:value="633 - Polimi - NYC"/>
                  <w:listItem w:displayText="634 - Polimi - Milan" w:value="634 - Polimi - Milan"/>
                  <w:listItem w:displayText="635 - Online Lrng. &amp; Acad. Technologies" w:value="635 - Online Lrng. &amp; Acad. Technologies"/>
                  <w:listItem w:displayText="650 - Ctr. for Cont. &amp; Prof. Studies - Credit" w:value="650 - Ctr. for Cont. &amp; Prof. Studies - Credit"/>
                  <w:listItem w:displayText="651 - Ctr. for Cont. &amp; Prof. Studies - NC" w:value="651 - Ctr. for Cont. &amp; Prof. Studies - NC"/>
                  <w:listItem w:displayText="652 - Pre-College Programs" w:value="652 - Pre-College Programs"/>
                  <w:listItem w:displayText="653 - Enterprise Center - Credit" w:value="653 - Enterprise Center - Credit"/>
                  <w:listItem w:displayText="654 - Enterprise Studies &amp; Digital Design" w:value="654 - Enterprise Studies &amp; Digital Design"/>
                  <w:listItem w:displayText="655 - Professional Studies" w:value="655 - Professional Studies"/>
                  <w:listItem w:displayText="656 - Public Programs" w:value="656 - Public Programs"/>
                  <w:listItem w:displayText="657 - Contract Programs" w:value="657 - Contract Programs"/>
                  <w:listItem w:displayText="659 - Evening/Weekend Programs" w:value="659 - Evening/Weekend Programs"/>
                  <w:listItem w:displayText="671 - Teaching Institute" w:value="671 - Teaching Institute"/>
                  <w:listItem w:displayText="672 - Curriculum" w:value="672 - Curriculum"/>
                  <w:listItem w:displayText="673 - Faculty Development &amp; CET" w:value="673 - Faculty Development &amp; CET"/>
                  <w:listItem w:displayText="675 - Faculty Services" w:value="675 - Faculty Services"/>
                  <w:listItem w:displayText="676 - Faculty Senate Admin. Support" w:value="676 - Faculty Senate Admin. Support"/>
                  <w:listItem w:displayText="680 - Presidential Scholars" w:value="680 - Presidential Scholars"/>
                  <w:listItem w:displayText="690 - Career &amp; Internship Services" w:value="690 - Career &amp; Internship Services"/>
                  <w:listItem w:displayText="692 - Internship Studies" w:value="692 - Internship Studies"/>
                  <w:listItem w:displayText="700 - VP - Enrollment Mgmt. &amp; Student Success" w:value="700 - VP - Enrollment Mgmt. &amp; Student Success"/>
                  <w:listItem w:displayText="703 - Dean, Enrollment Services" w:value="703 - Dean, Enrollment Services"/>
                  <w:listItem w:displayText="704 - Dean, Student Development" w:value="704 - Dean, Student Development"/>
                  <w:listItem w:displayText="705 - Student Life" w:value="705 - Student Life"/>
                  <w:listItem w:displayText="707 - Athletics &amp; Recreation" w:value="707 - Athletics &amp; Recreation"/>
                  <w:listItem w:displayText="708 - Academic Advisement Center" w:value="708 - Academic Advisement Center"/>
                  <w:listItem w:displayText="709 - International Student Services" w:value="709 - International Student Services"/>
                  <w:listItem w:displayText="710 - Counseling" w:value="710 - Counseling"/>
                  <w:listItem w:displayText="711 - EOP" w:value="711 - EOP"/>
                  <w:listItem w:displayText="715 - Admissions" w:value="715 - Admissions"/>
                  <w:listItem w:displayText="720 - Registrar" w:value="720 - Registrar"/>
                  <w:listItem w:displayText="735 - Financial Aid Services" w:value="735 - Financial Aid Services"/>
                  <w:listItem w:displayText="740 - Accomodative Services" w:value="740 - Accomodative Services"/>
                  <w:listItem w:displayText="750 - Student Ambassadors" w:value="750 - Student Ambassadors"/>
                  <w:listItem w:displayText="800 - Treasurer" w:value="800 - Treasurer"/>
                  <w:listItem w:displayText="804 - CFO" w:value="804 - CFO"/>
                  <w:listItem w:displayText="805 - Accounting" w:value="805 - Accounting"/>
                  <w:listItem w:displayText="806 - CFO Special Initiatives" w:value="806 - CFO Special Initiatives"/>
                  <w:listItem w:displayText="810 - Purchasing" w:value="810 - Purchasing"/>
                  <w:listItem w:displayText="815 - Print &amp; Mail Services" w:value="815 - Print &amp; Mail Services"/>
                  <w:listItem w:displayText="820 - Payroll" w:value="820 - Payroll"/>
                  <w:listItem w:displayText="824 - Telecom Operations" w:value="824 - Telecom Operations"/>
                  <w:listItem w:displayText="825 - Enterprise Infrastructure Svcs." w:value="825 - Enterprise Infrastructure Svcs."/>
                  <w:listItem w:displayText="826 - Telecommunications" w:value="826 - Telecommunications"/>
                  <w:listItem w:displayText="827 - Desktop Services" w:value="827 - Desktop Services"/>
                  <w:listItem w:displayText="828 - Network" w:value="828 - Network"/>
                  <w:listItem w:displayText="829 - Operations &amp; Systems" w:value="829 - Operations &amp; Systems"/>
                  <w:listItem w:displayText="830 - Custodial Maintenance" w:value="830 - Custodial Maintenance"/>
                  <w:listItem w:displayText="831 - Facilities" w:value="831 - Facilities"/>
                  <w:listItem w:displayText="832 - Consultant" w:value="832 - Consultant"/>
                  <w:listItem w:displayText="835 - Dept. of Public Safety" w:value="835 - Dept. of Public Safety"/>
                  <w:listItem w:displayText="840 - HVAC" w:value="840 - HVAC"/>
                  <w:listItem w:displayText="845 - Office of the Bursar" w:value="845 - Office of the Bursar"/>
                  <w:listItem w:displayText="850 - Receiving" w:value="850 - Receiving"/>
                  <w:listItem w:displayText="860 - Operational Services" w:value="860 - Operational Services"/>
                  <w:listItem w:displayText="865 - Budget Office" w:value="865 - Budget Office"/>
                  <w:listItem w:displayText="866 - Contract Administration" w:value="866 - Contract Administration"/>
                  <w:listItem w:displayText="870 - Strategic Recruitment" w:value="870 - Strategic Recruitment"/>
                  <w:listItem w:displayText="887 - Strategic Planning &amp; Inst. Eff." w:value="887 - Strategic Planning &amp; Inst. Eff."/>
                  <w:listItem w:displayText="890 - Space Planning &amp; Management" w:value="890 - Space Planning &amp; Management"/>
                  <w:listItem w:displayText="900 - President's Office" w:value="900 - President's Office"/>
                  <w:listItem w:displayText="903 - Office of Compliance &amp; Audit" w:value="903 - Office of Compliance &amp; Audit"/>
                  <w:listItem w:displayText="904 - Internal Controls" w:value="904 - Internal Controls"/>
                  <w:listItem w:displayText="905 - Development &amp; Alumni Relations" w:value="905 - Development &amp; Alumni Relations"/>
                  <w:listItem w:displayText="908 - Diversity Officer" w:value="908 - Diversity Officer"/>
                  <w:listItem w:displayText="909 - Design &amp; Tech Lab" w:value="909 - Design &amp; Tech Lab"/>
                  <w:listItem w:displayText="915 - VP, Academic Affairs" w:value="915 - VP, Academic Affairs"/>
                  <w:listItem w:displayText="917 - Grants Office" w:value="917 - Grants Office"/>
                  <w:listItem w:displayText="918 - General Institutional Support" w:value="918 - General Institutional Support"/>
                  <w:listItem w:displayText="919 - Office of Inst. Research &amp; Eff." w:value="919 - Office of Inst. Research &amp; Eff."/>
                  <w:listItem w:displayText="920 - Communications &amp; Ext. Relations" w:value="920 - Communications &amp; Ext. Relations"/>
                  <w:listItem w:displayText="921 - Event Mgmt./Facilities Rental" w:value="921 - Event Mgmt./Facilities Rental"/>
                  <w:listItem w:displayText="930 - IT Upgrades - Admin." w:value="930 - IT Upgrades - Admin."/>
                  <w:listItem w:displayText="931 - IT Upgrades - Academic" w:value="931 - IT Upgrades - Academic"/>
                  <w:listItem w:displayText="935 - International Programs" w:value="935 - International Programs"/>
                  <w:listItem w:displayText="942 - Information Security Office" w:value="942 - Information Security Office"/>
                  <w:listItem w:displayText="943 - IT Admin., Finance, and Planning" w:value="943 - IT Admin., Finance, and Planning"/>
                  <w:listItem w:displayText="944 - IT Special Projects" w:value="944 - IT Special Projects"/>
                  <w:listItem w:displayText="945 - Ed. Tech &amp; Desktop Support" w:value="945 - Ed. Tech &amp; Desktop Support"/>
                  <w:listItem w:displayText="946 - VP, Chief Information Officer" w:value="946 - VP, Chief Information Officer"/>
                  <w:listItem w:displayText="947 - Enterprise Applications" w:value="947 - Enterprise Applications"/>
                  <w:listItem w:displayText="949 - Student &amp; Classroom Printing" w:value="949 - Student &amp; Classroom Printing"/>
                  <w:listItem w:displayText="950 - Human Resources" w:value="950 - Human Resources"/>
                  <w:listItem w:displayText="955 - General Counsel" w:value="955 - General Counsel"/>
                  <w:listItem w:displayText="957 - Environmental Health &amp; Safety" w:value="957 - Environmental Health &amp; Safety"/>
                  <w:listItem w:displayText="999 - Grants" w:value="999 - Grants"/>
                </w:comboBox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A52AD" w:rsidRPr="00DC1A07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bookmarkStart w:id="0" w:name="_GoBack"/>
            <w:bookmarkEnd w:id="0"/>
          </w:p>
        </w:tc>
        <w:tc>
          <w:tcPr>
            <w:tcW w:w="7267" w:type="dxa"/>
            <w:gridSpan w:val="4"/>
            <w:tcBorders>
              <w:right w:val="single" w:sz="18" w:space="0" w:color="auto"/>
            </w:tcBorders>
            <w:vAlign w:val="center"/>
          </w:tcPr>
          <w:p w14:paraId="2B90653F" w14:textId="77777777" w:rsidR="00A518C4" w:rsidRPr="00A0764B" w:rsidRDefault="00A518C4" w:rsidP="00A518C4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Sick Bank (if applicable):</w:t>
            </w:r>
            <w:r w:rsidR="00AD70E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1212698968"/>
                <w:placeholder>
                  <w:docPart w:val="3F3F6154AB9F4B50BB5034F4DA4C025B"/>
                </w:placeholder>
                <w:showingPlcHdr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AD70E9">
                  <w:rPr>
                    <w:rStyle w:val="PlaceholderText"/>
                  </w:rPr>
                  <w:t>En</w:t>
                </w:r>
                <w:r w:rsidR="00AD70E9" w:rsidRPr="009538D2">
                  <w:rPr>
                    <w:rStyle w:val="PlaceholderText"/>
                  </w:rPr>
                  <w:t>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A518C4" w:rsidRPr="00A0764B" w14:paraId="550BDDE6" w14:textId="77777777" w:rsidTr="00643B41">
        <w:trPr>
          <w:gridBefore w:val="1"/>
          <w:gridAfter w:val="1"/>
          <w:wBefore w:w="23" w:type="dxa"/>
          <w:wAfter w:w="23" w:type="dxa"/>
          <w:trHeight w:val="440"/>
        </w:trPr>
        <w:tc>
          <w:tcPr>
            <w:tcW w:w="7087" w:type="dxa"/>
            <w:gridSpan w:val="3"/>
            <w:tcBorders>
              <w:left w:val="single" w:sz="18" w:space="0" w:color="auto"/>
            </w:tcBorders>
            <w:vAlign w:val="center"/>
          </w:tcPr>
          <w:p w14:paraId="69D4EFC2" w14:textId="77777777" w:rsidR="00A518C4" w:rsidRPr="00A0764B" w:rsidRDefault="00A518C4" w:rsidP="00A518C4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A0764B">
              <w:rPr>
                <w:b/>
                <w:bCs/>
                <w:sz w:val="20"/>
                <w:szCs w:val="20"/>
              </w:rPr>
              <w:t xml:space="preserve">alary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A0764B">
              <w:rPr>
                <w:b/>
                <w:bCs/>
                <w:sz w:val="20"/>
                <w:szCs w:val="20"/>
              </w:rPr>
              <w:t>chedule/Step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B0788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-1765059679"/>
                <w:placeholder>
                  <w:docPart w:val="0D073938E4B84CE1A92980D8FFA42C0F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  <w:r w:rsidR="00B07882">
              <w:rPr>
                <w:rStyle w:val="Style9"/>
              </w:rPr>
              <w:t xml:space="preserve"> / </w:t>
            </w:r>
            <w:sdt>
              <w:sdtPr>
                <w:rPr>
                  <w:rStyle w:val="Style9"/>
                  <w:szCs w:val="22"/>
                </w:rPr>
                <w:id w:val="434796491"/>
                <w:lock w:val="sdtLocked"/>
                <w:placeholder>
                  <w:docPart w:val="DBB69BC3E67F48EA87E2BDB42788D299"/>
                </w:placeholder>
                <w:showingPlcHdr/>
                <w15:color w:val="FF0000"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</w:comboBox>
              </w:sdtPr>
              <w:sdtEndPr>
                <w:rPr>
                  <w:rStyle w:val="DefaultParagraphFont"/>
                  <w:b w:val="0"/>
                  <w:color w:val="auto"/>
                  <w:sz w:val="24"/>
                </w:rPr>
              </w:sdtEndPr>
              <w:sdtContent>
                <w:r w:rsidR="008F1712" w:rsidRPr="00164498">
                  <w:rPr>
                    <w:rStyle w:val="PlaceholderText"/>
                    <w:sz w:val="22"/>
                    <w:szCs w:val="22"/>
                  </w:rPr>
                  <w:t>Choose step.</w:t>
                </w:r>
              </w:sdtContent>
            </w:sdt>
          </w:p>
        </w:tc>
        <w:tc>
          <w:tcPr>
            <w:tcW w:w="7267" w:type="dxa"/>
            <w:gridSpan w:val="4"/>
            <w:tcBorders>
              <w:right w:val="single" w:sz="18" w:space="0" w:color="auto"/>
            </w:tcBorders>
            <w:vAlign w:val="center"/>
          </w:tcPr>
          <w:p w14:paraId="28FEE109" w14:textId="77777777" w:rsidR="00A518C4" w:rsidRPr="00894387" w:rsidRDefault="00A518C4" w:rsidP="00A518C4">
            <w:pPr>
              <w:tabs>
                <w:tab w:val="center" w:pos="5580"/>
              </w:tabs>
              <w:rPr>
                <w:b/>
                <w:bCs/>
                <w:sz w:val="20"/>
                <w:szCs w:val="20"/>
                <w:highlight w:val="yellow"/>
              </w:rPr>
            </w:pPr>
            <w:r w:rsidRPr="00C52576">
              <w:rPr>
                <w:b/>
                <w:bCs/>
                <w:sz w:val="20"/>
                <w:szCs w:val="20"/>
              </w:rPr>
              <w:t>Time Owed: (if applicable):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-1489474250"/>
                <w:placeholder>
                  <w:docPart w:val="584739137FE547FEB94699F7871C2F15"/>
                </w:placeholder>
                <w:showingPlcHdr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AD70E9">
                  <w:rPr>
                    <w:rStyle w:val="PlaceholderText"/>
                  </w:rPr>
                  <w:t>En</w:t>
                </w:r>
                <w:r w:rsidR="00AD70E9" w:rsidRPr="009538D2">
                  <w:rPr>
                    <w:rStyle w:val="PlaceholderText"/>
                  </w:rPr>
                  <w:t>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18C4" w:rsidRPr="00A0764B" w14:paraId="68A2AADF" w14:textId="77777777" w:rsidTr="00643B41">
        <w:trPr>
          <w:gridBefore w:val="1"/>
          <w:gridAfter w:val="1"/>
          <w:wBefore w:w="23" w:type="dxa"/>
          <w:wAfter w:w="23" w:type="dxa"/>
          <w:trHeight w:val="440"/>
        </w:trPr>
        <w:tc>
          <w:tcPr>
            <w:tcW w:w="7087" w:type="dxa"/>
            <w:gridSpan w:val="3"/>
            <w:tcBorders>
              <w:left w:val="single" w:sz="18" w:space="0" w:color="auto"/>
            </w:tcBorders>
            <w:vAlign w:val="center"/>
          </w:tcPr>
          <w:p w14:paraId="434CB345" w14:textId="77777777" w:rsidR="00A518C4" w:rsidRPr="00A0764B" w:rsidRDefault="00A518C4" w:rsidP="00A518C4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Annual Salary/Hourly</w:t>
            </w:r>
            <w:r w:rsidRPr="00A0764B">
              <w:rPr>
                <w:b/>
                <w:bCs/>
                <w:sz w:val="20"/>
                <w:szCs w:val="20"/>
              </w:rPr>
              <w:t xml:space="preserve"> rate: </w:t>
            </w:r>
            <w:r w:rsidRPr="00A0764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2055278065"/>
                <w:placeholder>
                  <w:docPart w:val="E11E033124C94DDDB46FB8DEDBD666A9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MANDATORY"/>
                  <w:sz w:val="22"/>
                  <w:szCs w:val="22"/>
                </w:rPr>
                <w:id w:val="-94793455"/>
                <w:lock w:val="sdtLocked"/>
                <w:placeholder>
                  <w:docPart w:val="84C068A7093547F3AD9AF6D3E1AB0075"/>
                </w:placeholder>
                <w:showingPlcHdr/>
                <w15:color w:val="FF0000"/>
                <w:comboBox>
                  <w:listItem w:value="Choose an item."/>
                  <w:listItem w:displayText="Per Annum" w:value="Per Annum"/>
                  <w:listItem w:displayText="Per Hour" w:value="Per Hour"/>
                </w:comboBox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8F1712" w:rsidRPr="00164498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267" w:type="dxa"/>
            <w:gridSpan w:val="4"/>
            <w:tcBorders>
              <w:right w:val="single" w:sz="18" w:space="0" w:color="auto"/>
            </w:tcBorders>
            <w:vAlign w:val="center"/>
          </w:tcPr>
          <w:p w14:paraId="70863B6D" w14:textId="77777777" w:rsidR="00A518C4" w:rsidRPr="00C52576" w:rsidRDefault="00A518C4" w:rsidP="00A518C4">
            <w:pPr>
              <w:tabs>
                <w:tab w:val="center" w:pos="55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to</w:t>
            </w:r>
            <w:r w:rsidRPr="00A0764B">
              <w:rPr>
                <w:b/>
                <w:sz w:val="20"/>
                <w:szCs w:val="20"/>
              </w:rPr>
              <w:t>:</w:t>
            </w:r>
            <w:r w:rsidR="00AD70E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MANDATORY"/>
                </w:rPr>
                <w:id w:val="-149283421"/>
                <w:placeholder>
                  <w:docPart w:val="181EB2DA666244759FCBFF725AEE9051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sz w:val="20"/>
                  <w:szCs w:val="20"/>
                </w:rPr>
              </w:sdtEndPr>
              <w:sdtContent>
                <w:r w:rsidR="00AD70E9">
                  <w:rPr>
                    <w:rStyle w:val="PlaceholderText"/>
                  </w:rPr>
                  <w:t>En</w:t>
                </w:r>
                <w:r w:rsidR="00AD70E9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</w:tr>
      <w:tr w:rsidR="00643B41" w:rsidRPr="00A0764B" w14:paraId="2896438E" w14:textId="77777777" w:rsidTr="00643B41">
        <w:trPr>
          <w:gridBefore w:val="1"/>
          <w:gridAfter w:val="1"/>
          <w:wBefore w:w="23" w:type="dxa"/>
          <w:wAfter w:w="23" w:type="dxa"/>
          <w:trHeight w:val="467"/>
        </w:trPr>
        <w:tc>
          <w:tcPr>
            <w:tcW w:w="14354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F99357" w14:textId="0C0C5E38" w:rsidR="00643B41" w:rsidRPr="00643B41" w:rsidRDefault="00643B41" w:rsidP="00643B41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 w:rsidRPr="00643B41">
              <w:rPr>
                <w:b/>
                <w:bCs/>
                <w:sz w:val="20"/>
                <w:szCs w:val="20"/>
              </w:rPr>
              <w:t xml:space="preserve">Vacation Days: </w:t>
            </w:r>
            <w:sdt>
              <w:sdtPr>
                <w:rPr>
                  <w:rStyle w:val="MANDATORY"/>
                  <w:sz w:val="20"/>
                  <w:szCs w:val="20"/>
                </w:rPr>
                <w:id w:val="1921914829"/>
                <w:placeholder>
                  <w:docPart w:val="2CBE7EA7BB754D9C9DA1C7F119ABD9D7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Pr="00643B4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Pr="00643B41">
              <w:rPr>
                <w:b/>
                <w:bCs/>
                <w:sz w:val="20"/>
                <w:szCs w:val="20"/>
              </w:rPr>
              <w:t xml:space="preserve">         Free Days (Winter): </w:t>
            </w:r>
            <w:sdt>
              <w:sdtPr>
                <w:rPr>
                  <w:rStyle w:val="MANDATORY"/>
                  <w:sz w:val="20"/>
                  <w:szCs w:val="20"/>
                </w:rPr>
                <w:id w:val="801032944"/>
                <w:placeholder>
                  <w:docPart w:val="633EDF5374F245DD909A9A0A76FA6B90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Pr="00643B4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Pr="00643B41">
              <w:rPr>
                <w:b/>
                <w:bCs/>
                <w:sz w:val="20"/>
                <w:szCs w:val="20"/>
              </w:rPr>
              <w:t xml:space="preserve">         Free Days (Spring): </w:t>
            </w:r>
            <w:sdt>
              <w:sdtPr>
                <w:rPr>
                  <w:rStyle w:val="MANDATORY"/>
                  <w:sz w:val="20"/>
                  <w:szCs w:val="20"/>
                </w:rPr>
                <w:id w:val="1290393382"/>
                <w:placeholder>
                  <w:docPart w:val="2F15B36E21A34EE79036091F542A6828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Pr="00643B4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Pr="00643B41">
              <w:rPr>
                <w:b/>
                <w:bCs/>
                <w:sz w:val="20"/>
                <w:szCs w:val="20"/>
              </w:rPr>
              <w:t xml:space="preserve">         Comp Days: </w:t>
            </w:r>
            <w:sdt>
              <w:sdtPr>
                <w:rPr>
                  <w:rStyle w:val="MANDATORY"/>
                  <w:sz w:val="20"/>
                  <w:szCs w:val="20"/>
                </w:rPr>
                <w:id w:val="2053728700"/>
                <w:placeholder>
                  <w:docPart w:val="3E172699B80F4C95A4184CB36DC14C63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Pr="00643B4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643B41" w:rsidRPr="00A0764B" w14:paraId="55343F56" w14:textId="77777777" w:rsidTr="00643B41">
        <w:trPr>
          <w:gridBefore w:val="1"/>
          <w:gridAfter w:val="1"/>
          <w:wBefore w:w="23" w:type="dxa"/>
          <w:wAfter w:w="23" w:type="dxa"/>
          <w:trHeight w:val="440"/>
        </w:trPr>
        <w:tc>
          <w:tcPr>
            <w:tcW w:w="14354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B72C87" w14:textId="043A1689" w:rsidR="00643B41" w:rsidRPr="00643B41" w:rsidRDefault="00643B41" w:rsidP="00643B41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 w:rsidRPr="00643B41">
              <w:rPr>
                <w:b/>
                <w:bCs/>
                <w:sz w:val="20"/>
                <w:szCs w:val="20"/>
              </w:rPr>
              <w:t xml:space="preserve">Opt. Days – Columbus Day: </w:t>
            </w:r>
            <w:sdt>
              <w:sdtPr>
                <w:rPr>
                  <w:rStyle w:val="MANDATORY"/>
                  <w:sz w:val="20"/>
                  <w:szCs w:val="20"/>
                </w:rPr>
                <w:id w:val="1164664015"/>
                <w:placeholder>
                  <w:docPart w:val="9874EDB095D44DFCAF7CE3FFEEB60BF3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Pr="00643B4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Pr="00643B41">
              <w:rPr>
                <w:b/>
                <w:bCs/>
                <w:sz w:val="20"/>
                <w:szCs w:val="20"/>
              </w:rPr>
              <w:t xml:space="preserve">          Election Day: </w:t>
            </w:r>
            <w:sdt>
              <w:sdtPr>
                <w:rPr>
                  <w:rStyle w:val="MANDATORY"/>
                  <w:sz w:val="20"/>
                  <w:szCs w:val="20"/>
                </w:rPr>
                <w:id w:val="-2106490323"/>
                <w:placeholder>
                  <w:docPart w:val="B150877ED8FE4BDE8C16A424BCEB4A1B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Pr="00643B4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Pr="00643B41">
              <w:rPr>
                <w:b/>
                <w:bCs/>
                <w:sz w:val="20"/>
                <w:szCs w:val="20"/>
              </w:rPr>
              <w:t xml:space="preserve">          Veteran’s Day: </w:t>
            </w:r>
            <w:sdt>
              <w:sdtPr>
                <w:rPr>
                  <w:rStyle w:val="MANDATORY"/>
                  <w:sz w:val="20"/>
                  <w:szCs w:val="20"/>
                </w:rPr>
                <w:id w:val="-1017392051"/>
                <w:placeholder>
                  <w:docPart w:val="3AC6D25FF6C24728882522E09FD9B8F1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Pr="00643B4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Pr="00643B41">
              <w:rPr>
                <w:b/>
                <w:bCs/>
                <w:sz w:val="20"/>
                <w:szCs w:val="20"/>
              </w:rPr>
              <w:t xml:space="preserve">          Lincoln’s Birthday: </w:t>
            </w:r>
            <w:sdt>
              <w:sdtPr>
                <w:rPr>
                  <w:rStyle w:val="MANDATORY"/>
                  <w:sz w:val="20"/>
                  <w:szCs w:val="20"/>
                </w:rPr>
                <w:id w:val="-1737151300"/>
                <w:placeholder>
                  <w:docPart w:val="A398274040444547A5CF6D267530350E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Pr="00643B4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4D353F" w:rsidRPr="00A0764B" w14:paraId="00074E1B" w14:textId="77777777" w:rsidTr="00643B41">
        <w:trPr>
          <w:gridBefore w:val="1"/>
          <w:gridAfter w:val="1"/>
          <w:wBefore w:w="23" w:type="dxa"/>
          <w:wAfter w:w="23" w:type="dxa"/>
          <w:trHeight w:val="440"/>
        </w:trPr>
        <w:tc>
          <w:tcPr>
            <w:tcW w:w="14354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744852" w14:textId="1C1BE471" w:rsidR="004D353F" w:rsidRPr="00705D00" w:rsidRDefault="004D353F" w:rsidP="00643B41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*Will the employee return to work after retiring</w:t>
            </w:r>
            <w:r w:rsidR="00705D00">
              <w:rPr>
                <w:b/>
                <w:bCs/>
                <w:sz w:val="20"/>
                <w:szCs w:val="20"/>
              </w:rPr>
              <w:t>?</w:t>
            </w:r>
            <w:r w:rsidR="00705D00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49230915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D0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05D00">
              <w:rPr>
                <w:b/>
                <w:sz w:val="20"/>
                <w:szCs w:val="20"/>
              </w:rPr>
              <w:t xml:space="preserve"> 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6720666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</w:t>
            </w:r>
            <w:r w:rsidR="00705D0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="00705D00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Class</w:t>
            </w:r>
            <w:r w:rsidRPr="00A0764B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  <w:szCs w:val="22"/>
                </w:rPr>
                <w:id w:val="-2137323878"/>
                <w:placeholder>
                  <w:docPart w:val="B6E8575EFF874A6484426475A4BA3E72"/>
                </w:placeholder>
                <w:showingPlcHdr/>
                <w15:color w:val="FF0000"/>
                <w:comboBox>
                  <w:listItem w:value="Choose an item."/>
                  <w:listItem w:displayText="AF - Administration - FT" w:value="AF - Administration - FT"/>
                  <w:listItem w:displayText="AT - Accomodative Aide - PT" w:value="AT - Accomodative Aide - PT"/>
                  <w:listItem w:displayText="AW - Admin. FT SA" w:value="AW - Admin. FT SA"/>
                  <w:listItem w:displayText="AW - Administration - FT - SA" w:value="AW - Administration - FT - SA"/>
                  <w:listItem w:displayText="AZ - Non-bargaining Temp. " w:value="AZ - Non-bargaining Temp. "/>
                  <w:listItem w:displayText="CF - Classroom Asst. - FT" w:value="CF - Classroom Asst. - FT"/>
                  <w:listItem w:displayText="CP - Classroom Asst. - PT" w:value="CP - Classroom Asst. - PT"/>
                  <w:listItem w:displayText="EF - FIT Foundation" w:value="EF - FIT Foundation"/>
                  <w:listItem w:displayText="EP - FIT Foundation - PT" w:value="EP - FIT Foundation - PT"/>
                  <w:listItem w:displayText="FF - Classroom Faculty - FT" w:value="FF - Classroom Faculty - FT"/>
                  <w:listItem w:displayText="FG - Grant Employee - FT" w:value="FG - Grant Employee - FT"/>
                  <w:listItem w:displayText="FP - Classroom Faculty - PT" w:value="FP - Classroom Faculty - PT"/>
                  <w:listItem w:displayText="GR - Grant Employee - PT" w:value="GR - Grant Employee - PT"/>
                  <w:listItem w:displayText="IN - Installer" w:value="IN - Installer"/>
                  <w:listItem w:displayText="LP - Live Programs" w:value="LP - Live Programs"/>
                  <w:listItem w:displayText="MO - Model" w:value="MO - Model"/>
                  <w:listItem w:displayText="MT - Monitor" w:value="MT - Monitor"/>
                  <w:listItem w:displayText="NC - Non-credit Employee" w:value="NC - Non-credit Employee"/>
                  <w:listItem w:displayText="NF - Non-Classroom Faculty - FT" w:value="NF - Non-Classroom Faculty - FT"/>
                  <w:listItem w:displayText="NP - Non-Classroom Faculty - PT" w:value="NP - Non-Classroom Faculty - PT"/>
                  <w:listItem w:displayText="PM - Polimoda" w:value="PM - Polimoda"/>
                  <w:listItem w:displayText="PN - Peer Note Taker" w:value="PN - Peer Note Taker"/>
                  <w:listItem w:displayText="RA - Resident Assistant" w:value="RA - Resident Assistant"/>
                  <w:listItem w:displayText="RE - Retired Employee" w:value="RE - Retired Employee"/>
                  <w:listItem w:displayText="RF - Retired  - FT" w:value="RF - Retired  - FT"/>
                  <w:listItem w:displayText="RP - Retired - PT" w:value="RP - Retired - PT"/>
                  <w:listItem w:displayText="RW - Retiree that is Working" w:value="RW - Retiree that is Working"/>
                  <w:listItem w:displayText="SA - Student Aides" w:value="SA - Student Aides"/>
                  <w:listItem w:displayText="SF - Staff FT" w:value="SF - Staff FT"/>
                  <w:listItem w:displayText="SP - Staff - PT" w:value="SP - Staff - PT"/>
                  <w:listItem w:displayText="ST - Seasonal Temp &lt;90 days" w:value="ST - Seasonal Temp &lt;90 days"/>
                  <w:listItem w:displayText="TF - Seasonal Temp &gt; 90 days" w:value="TF - Seasonal Temp &gt; 90 days"/>
                  <w:listItem w:displayText="TS - Consultant" w:value="TS - Consultant"/>
                  <w:listItem w:displayText="TU - Tutor" w:value="TU - Tutor"/>
                  <w:listItem w:displayText="UB - Student Housing w. certain benefits - PT" w:value="UB - Student Housing w. certain benefits - PT"/>
                  <w:listItem w:displayText="UF - Student Housing - FT" w:value="UF - Student Housing - FT"/>
                  <w:listItem w:displayText="UP - Student Housing - PT" w:value="UP - Student Housing - PT"/>
                  <w:listItem w:displayText="VF - Student Faculty Corp. - FT" w:value="VF - Student Faculty Corp. - FT"/>
                  <w:listItem w:displayText="VP - Student Faculty Corp. - PT" w:value="VP - Student Faculty Corp. - PT"/>
                  <w:listItem w:displayText="WC - Writing Consultant" w:value="WC - Writing Consultant"/>
                  <w:listItem w:displayText="WF - Stud. Association - FT" w:value="WF - Stud. Association - FT"/>
                  <w:listItem w:displayText="WP - Stud. Association - PT" w:value="WP - Stud. Association - PT"/>
                  <w:listItem w:displayText="WS - Non-College Work Study" w:value="WS - Non-College Work Study"/>
                  <w:listItem w:displayText="YF - Security - 40 Hrs." w:value="YF - Security - 40 Hrs."/>
                  <w:listItem w:displayText="YP - Security - PT" w:value="YP - Security - PT"/>
                  <w:listItem w:displayText="YT - FT Security - 35 hrs." w:value="YT - FT Security - 35 hrs."/>
                </w:comboBox>
              </w:sdtPr>
              <w:sdtEndPr>
                <w:rPr>
                  <w:rStyle w:val="Style9"/>
                </w:rPr>
              </w:sdtEndPr>
              <w:sdtContent>
                <w:r w:rsidRPr="008B2362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705D00" w:rsidRPr="00492C9C">
              <w:rPr>
                <w:b/>
                <w:bCs/>
                <w:sz w:val="20"/>
                <w:szCs w:val="20"/>
              </w:rPr>
              <w:t>Title(s):</w:t>
            </w:r>
            <w:r w:rsidR="00705D00" w:rsidRPr="00492C9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MANDATORY"/>
                </w:rPr>
                <w:id w:val="1795550186"/>
                <w:placeholder>
                  <w:docPart w:val="34D60A4F14CA4E8691E65F84FA6E6E82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sz w:val="22"/>
                  <w:szCs w:val="22"/>
                </w:rPr>
              </w:sdtEndPr>
              <w:sdtContent>
                <w:r w:rsidR="00705D00">
                  <w:rPr>
                    <w:rStyle w:val="PlaceholderText"/>
                  </w:rPr>
                  <w:t>En</w:t>
                </w:r>
                <w:r w:rsidR="00705D00" w:rsidRPr="009538D2">
                  <w:rPr>
                    <w:rStyle w:val="PlaceholderText"/>
                  </w:rPr>
                  <w:t>ter text.</w:t>
                </w:r>
              </w:sdtContent>
            </w:sdt>
            <w:r w:rsidR="00705D00" w:rsidRPr="00492C9C">
              <w:rPr>
                <w:b/>
                <w:sz w:val="20"/>
                <w:szCs w:val="20"/>
              </w:rPr>
              <w:t xml:space="preserve">  </w:t>
            </w:r>
            <w:r w:rsidR="00705D00">
              <w:rPr>
                <w:b/>
                <w:sz w:val="20"/>
                <w:szCs w:val="20"/>
              </w:rPr>
              <w:t xml:space="preserve"> </w:t>
            </w:r>
            <w:r w:rsidR="00705D00">
              <w:rPr>
                <w:b/>
                <w:bCs/>
                <w:sz w:val="20"/>
                <w:szCs w:val="20"/>
              </w:rPr>
              <w:t>Dep</w:t>
            </w:r>
            <w:r w:rsidR="00705D00" w:rsidRPr="00A0764B">
              <w:rPr>
                <w:b/>
                <w:bCs/>
                <w:sz w:val="20"/>
                <w:szCs w:val="20"/>
              </w:rPr>
              <w:t>t</w:t>
            </w:r>
            <w:r w:rsidR="00705D00">
              <w:rPr>
                <w:b/>
                <w:bCs/>
                <w:sz w:val="20"/>
                <w:szCs w:val="20"/>
              </w:rPr>
              <w:t>.</w:t>
            </w:r>
            <w:r w:rsidR="00705D00" w:rsidRPr="00A0764B">
              <w:rPr>
                <w:b/>
                <w:bCs/>
                <w:sz w:val="20"/>
                <w:szCs w:val="20"/>
              </w:rPr>
              <w:t>/</w:t>
            </w:r>
            <w:r w:rsidR="00705D00">
              <w:rPr>
                <w:b/>
                <w:bCs/>
                <w:sz w:val="20"/>
                <w:szCs w:val="20"/>
              </w:rPr>
              <w:t xml:space="preserve">Dept. </w:t>
            </w:r>
            <w:r w:rsidR="00705D00" w:rsidRPr="00A0764B">
              <w:rPr>
                <w:b/>
                <w:bCs/>
                <w:sz w:val="20"/>
                <w:szCs w:val="20"/>
              </w:rPr>
              <w:t>Code:</w:t>
            </w:r>
            <w:r w:rsidR="00705D00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MANDATORY"/>
                  <w:sz w:val="22"/>
                  <w:szCs w:val="22"/>
                </w:rPr>
                <w:id w:val="32082851"/>
                <w:placeholder>
                  <w:docPart w:val="501FAA0991AA46C38BC3CB90566EE9DC"/>
                </w:placeholder>
                <w:showingPlcHdr/>
                <w15:color w:val="FF0000"/>
                <w:comboBox>
                  <w:listItem w:value="Choose an item."/>
                  <w:listItem w:displayText="021 - Staff Housing" w:value="021 - Staff Housing"/>
                  <w:listItem w:displayText="031 - Residential Life" w:value="031 - Residential Life"/>
                  <w:listItem w:displayText="032 - 31st Street Residence Hall" w:value="032 - 31st Street Residence Hall"/>
                  <w:listItem w:displayText="041 - FIT Student Association" w:value="041 - FIT Student Association"/>
                  <w:listItem w:displayText="051 - Student Faculty Corp." w:value="051 - Student Faculty Corp."/>
                  <w:listItem w:displayText="052 - Employee Assistance Program" w:value="052 - Employee Assistance Program"/>
                  <w:listItem w:displayText="060 - FIT Foundation" w:value="060 - FIT Foundation"/>
                  <w:listItem w:displayText="100 - Dean - Art &amp; Design" w:value="100 - Dean - Art &amp; Design"/>
                  <w:listItem w:displayText="102 - Print FX" w:value="102 - Print FX"/>
                  <w:listItem w:displayText="105 - Communication Design -  Pathways" w:value="105 - Communication Design -  Pathways"/>
                  <w:listItem w:displayText="110 - Visual Pres. &amp; Exhib. Design" w:value="110 - Visual Pres. &amp; Exhib. Design"/>
                  <w:listItem w:displayText="115 - Fashion Design" w:value="115 - Fashion Design"/>
                  <w:listItem w:displayText="120 - Fashion Design - Art" w:value="120 - Fashion Design - Art"/>
                  <w:listItem w:displayText="125 - Fashion Illustration" w:value="125 - Fashion Illustration"/>
                  <w:listItem w:displayText="130 - Fine Arts" w:value="130 - Fine Arts"/>
                  <w:listItem w:displayText="135 - Interior Design" w:value="135 - Interior Design"/>
                  <w:listItem w:displayText="140 - Photography &amp; Related Media" w:value="140 - Photography &amp; Related Media"/>
                  <w:listItem w:displayText="145 - Textile/Surface Design" w:value="145 - Textile/Surface Design"/>
                  <w:listItem w:displayText="150 - Fabric Styling" w:value="150 - Fabric Styling"/>
                  <w:listItem w:displayText="155 - Accessories" w:value="155 - Accessories"/>
                  <w:listItem w:displayText="160 - Jewelry Design" w:value="160 - Jewelry Design"/>
                  <w:listItem w:displayText="165 - Computer Graphics" w:value="165 - Computer Graphics"/>
                  <w:listItem w:displayText="170 - Restoration" w:value="170 - Restoration"/>
                  <w:listItem w:displayText="175 - Toy Design" w:value="175 - Toy Design"/>
                  <w:listItem w:displayText="185 - Packaging Design" w:value="185 - Packaging Design"/>
                  <w:listItem w:displayText="190 - Special Programs" w:value="190 - Special Programs"/>
                  <w:listItem w:displayText="200 - Dean - Business &amp; Technology" w:value="200 - Dean - Business &amp; Technology"/>
                  <w:listItem w:displayText="205 - Advertising &amp; Marketing Communications" w:value="205 - Advertising &amp; Marketing Communications"/>
                  <w:listItem w:displayText="210 - Fashion Business Management" w:value="210 - Fashion Business Management"/>
                  <w:listItem w:displayText="215 - Production Management" w:value="215 - Production Management"/>
                  <w:listItem w:displayText="220 - Textile Development &amp; Marketing" w:value="220 - Textile Development &amp; Marketing"/>
                  <w:listItem w:displayText="235 - Cosmetics &amp; Fragrance Marketing" w:value="235 - Cosmetics &amp; Fragrance Marketing"/>
                  <w:listItem w:displayText="245 - Home Products Development &amp; Marketing" w:value="245 - Home Products Development &amp; Marketing"/>
                  <w:listItem w:displayText="250 - Direct &amp; Interactive Marketing" w:value="250 - Direct &amp; Interactive Marketing"/>
                  <w:listItem w:displayText="255 - International Trade" w:value="255 - International Trade"/>
                  <w:listItem w:displayText="260 - Technical Design" w:value="260 - Technical Design"/>
                  <w:listItem w:displayText="265 - BS - Entrepreneurship" w:value="265 - BS - Entrepreneurship"/>
                  <w:listItem w:displayText="300 - Dean - Liberal Arts" w:value="300 - Dean - Liberal Arts"/>
                  <w:listItem w:displayText="301 - Testing Center" w:value="301 - Testing Center"/>
                  <w:listItem w:displayText="302 - Academic Skills Center" w:value="302 - Academic Skills Center"/>
                  <w:listItem w:displayText="303 - Gen. Ed. Advisement Center" w:value="303 - Gen. Ed. Advisement Center"/>
                  <w:listItem w:displayText="304 - Writing Studio" w:value="304 - Writing Studio"/>
                  <w:listItem w:displayText="305 - English &amp; Comm. Studies" w:value="305 - English &amp; Comm. Studies"/>
                  <w:listItem w:displayText="310 - Film, Media, &amp; Performing Arts" w:value="310 - Film, Media, &amp; Performing Arts"/>
                  <w:listItem w:displayText="315 - Science &amp; Math" w:value="315 - Science &amp; Math"/>
                  <w:listItem w:displayText="320 - Social Sciences" w:value="320 - Social Sciences"/>
                  <w:listItem w:displayText="325 - Educational Skills" w:value="325 - Educational Skills"/>
                  <w:listItem w:displayText="330 - Modern Languages &amp; Cultures" w:value="330 - Modern Languages &amp; Cultures"/>
                  <w:listItem w:displayText="335 - History of Art" w:value="335 - History of Art"/>
                  <w:listItem w:displayText="400 - Dean - Graduate Studies" w:value="400 - Dean - Graduate Studies"/>
                  <w:listItem w:displayText="401 - Graduate Studies Fellows" w:value="401 - Graduate Studies Fellows"/>
                  <w:listItem w:displayText="410 - Cosm. &amp; Frag. Mktg. &amp; Mgmt." w:value="410 - Cosm. &amp; Frag. Mktg. &amp; Mgmt."/>
                  <w:listItem w:displayText="420 - Exhibition &amp; Exp. Design" w:value="420 - Exhibition &amp; Exp. Design"/>
                  <w:listItem w:displayText="430 - Art Market Studies" w:value="430 - Art Market Studies"/>
                  <w:listItem w:displayText="440 - Global Fashion Management" w:value="440 - Global Fashion Management"/>
                  <w:listItem w:displayText="450 - MFA - Illustration" w:value="450 - MFA - Illustration"/>
                  <w:listItem w:displayText="452 - Illustration Bridge, MA to MFA" w:value="452 - Illustration Bridge, MA to MFA"/>
                  <w:listItem w:displayText="460 - Fashion &amp; Textile Studies" w:value="460 - Fashion &amp; Textile Studies"/>
                  <w:listItem w:displayText="470 - MA - Sustainable Interior Environment" w:value="470 - MA - Sustainable Interior Environment"/>
                  <w:listItem w:displayText="480 - MFA in Fashion Design" w:value="480 - MFA in Fashion Design"/>
                  <w:listItem w:displayText="500 - Museum at FIT - Director" w:value="500 - Museum at FIT - Director"/>
                  <w:listItem w:displayText="505 - Costume Collection" w:value="505 - Costume Collection"/>
                  <w:listItem w:displayText="510 - Textile Collection" w:value="510 - Textile Collection"/>
                  <w:listItem w:displayText="515 - Museum Registrar" w:value="515 - Museum Registrar"/>
                  <w:listItem w:displayText="520 - Conservation Laboratory" w:value="520 - Conservation Laboratory"/>
                  <w:listItem w:displayText="525 - Exhibitions Office" w:value="525 - Exhibitions Office"/>
                  <w:listItem w:displayText="530 - Visual Resources" w:value="530 - Visual Resources"/>
                  <w:listItem w:displayText="540 - Accessories Collection" w:value="540 - Accessories Collection"/>
                  <w:listItem w:displayText="545 - Education &amp; Public Programming" w:value="545 - Education &amp; Public Programming"/>
                  <w:listItem w:displayText="605 - Library" w:value="605 - Library"/>
                  <w:listItem w:displayText="625 - Media &amp; Event Technology Svcs." w:value="625 - Media &amp; Event Technology Svcs."/>
                  <w:listItem w:displayText="627 - Help Desk" w:value="627 - Help Desk"/>
                  <w:listItem w:displayText="628 - Technology Development Team" w:value="628 - Technology Development Team"/>
                  <w:listItem w:displayText="629 - Emerging Technologies" w:value="629 - Emerging Technologies"/>
                  <w:listItem w:displayText="630 - Polimoda - NYC" w:value="630 - Polimoda - NYC"/>
                  <w:listItem w:displayText="631 - Polimoda - Florence" w:value="631 - Polimoda - Florence"/>
                  <w:listItem w:displayText="633 - Polimi - NYC" w:value="633 - Polimi - NYC"/>
                  <w:listItem w:displayText="634 - Polimi - Milan" w:value="634 - Polimi - Milan"/>
                  <w:listItem w:displayText="635 - Online Lrng. &amp; Acad. Technologies" w:value="635 - Online Lrng. &amp; Acad. Technologies"/>
                  <w:listItem w:displayText="650 - Ctr. for Cont. &amp; Prof. Studies - Credit" w:value="650 - Ctr. for Cont. &amp; Prof. Studies - Credit"/>
                  <w:listItem w:displayText="651 - Ctr. for Cont. &amp; Prof. Studies - NC" w:value="651 - Ctr. for Cont. &amp; Prof. Studies - NC"/>
                  <w:listItem w:displayText="652 - Pre-College Programs" w:value="652 - Pre-College Programs"/>
                  <w:listItem w:displayText="653 - Enterprise Center - Credit" w:value="653 - Enterprise Center - Credit"/>
                  <w:listItem w:displayText="654 - Enterprise Studies &amp; Digital Design" w:value="654 - Enterprise Studies &amp; Digital Design"/>
                  <w:listItem w:displayText="655 - Professional Studies" w:value="655 - Professional Studies"/>
                  <w:listItem w:displayText="656 - Public Programs" w:value="656 - Public Programs"/>
                  <w:listItem w:displayText="657 - Contract Programs" w:value="657 - Contract Programs"/>
                  <w:listItem w:displayText="659 - Evening/Weekend Programs" w:value="659 - Evening/Weekend Programs"/>
                  <w:listItem w:displayText="671 - Teaching Institute" w:value="671 - Teaching Institute"/>
                  <w:listItem w:displayText="672 - Curriculum" w:value="672 - Curriculum"/>
                  <w:listItem w:displayText="673 - Faculty Development &amp; CET" w:value="673 - Faculty Development &amp; CET"/>
                  <w:listItem w:displayText="675 - Faculty Services" w:value="675 - Faculty Services"/>
                  <w:listItem w:displayText="676 - Faculty Senate Admin. Support" w:value="676 - Faculty Senate Admin. Support"/>
                  <w:listItem w:displayText="680 - Presidential Scholars" w:value="680 - Presidential Scholars"/>
                  <w:listItem w:displayText="690 - Career &amp; Internship Services" w:value="690 - Career &amp; Internship Services"/>
                  <w:listItem w:displayText="692 - Internship Studies" w:value="692 - Internship Studies"/>
                  <w:listItem w:displayText="700 - VP - Enrollment Mgmt. &amp; Student Success" w:value="700 - VP - Enrollment Mgmt. &amp; Student Success"/>
                  <w:listItem w:displayText="703 - Dean, Enrollment Services" w:value="703 - Dean, Enrollment Services"/>
                  <w:listItem w:displayText="704 - Dean, Student Development" w:value="704 - Dean, Student Development"/>
                  <w:listItem w:displayText="705 - Student Life" w:value="705 - Student Life"/>
                  <w:listItem w:displayText="707 - Athletics &amp; Recreation" w:value="707 - Athletics &amp; Recreation"/>
                  <w:listItem w:displayText="708 - Academic Advisement Center" w:value="708 - Academic Advisement Center"/>
                  <w:listItem w:displayText="709 - International Student Services" w:value="709 - International Student Services"/>
                  <w:listItem w:displayText="710 - Counseling" w:value="710 - Counseling"/>
                  <w:listItem w:displayText="711 - EOP" w:value="711 - EOP"/>
                  <w:listItem w:displayText="715 - Admissions" w:value="715 - Admissions"/>
                  <w:listItem w:displayText="720 - Registrar" w:value="720 - Registrar"/>
                  <w:listItem w:displayText="735 - Financial Aid Services" w:value="735 - Financial Aid Services"/>
                  <w:listItem w:displayText="740 - Accomodative Services" w:value="740 - Accomodative Services"/>
                  <w:listItem w:displayText="750 - Student Ambassadors" w:value="750 - Student Ambassadors"/>
                  <w:listItem w:displayText="800 - Treasurer" w:value="800 - Treasurer"/>
                  <w:listItem w:displayText="804 - CFO" w:value="804 - CFO"/>
                  <w:listItem w:displayText="805 - Accounting" w:value="805 - Accounting"/>
                  <w:listItem w:displayText="806 - CFO Special Initiatives" w:value="806 - CFO Special Initiatives"/>
                  <w:listItem w:displayText="810 - Purchasing" w:value="810 - Purchasing"/>
                  <w:listItem w:displayText="815 - Print &amp; Mail Services" w:value="815 - Print &amp; Mail Services"/>
                  <w:listItem w:displayText="820 - Payroll" w:value="820 - Payroll"/>
                  <w:listItem w:displayText="824 - Telecom Operations" w:value="824 - Telecom Operations"/>
                  <w:listItem w:displayText="825 - Enterprise Infrastructure Svcs." w:value="825 - Enterprise Infrastructure Svcs."/>
                  <w:listItem w:displayText="826 - Telecommunications" w:value="826 - Telecommunications"/>
                  <w:listItem w:displayText="827 - Desktop Services" w:value="827 - Desktop Services"/>
                  <w:listItem w:displayText="828 - Network" w:value="828 - Network"/>
                  <w:listItem w:displayText="829 - Operations &amp; Systems" w:value="829 - Operations &amp; Systems"/>
                  <w:listItem w:displayText="830 - Custodial Maintenance" w:value="830 - Custodial Maintenance"/>
                  <w:listItem w:displayText="831 - Facilities" w:value="831 - Facilities"/>
                  <w:listItem w:displayText="832 - Consultant" w:value="832 - Consultant"/>
                  <w:listItem w:displayText="835 - Dept. of Public Safety" w:value="835 - Dept. of Public Safety"/>
                  <w:listItem w:displayText="840 - HVAC" w:value="840 - HVAC"/>
                  <w:listItem w:displayText="845 - Office of the Bursar" w:value="845 - Office of the Bursar"/>
                  <w:listItem w:displayText="850 - Receiving" w:value="850 - Receiving"/>
                  <w:listItem w:displayText="860 - Operational Services" w:value="860 - Operational Services"/>
                  <w:listItem w:displayText="865 - Budget Office" w:value="865 - Budget Office"/>
                  <w:listItem w:displayText="866 - Contract Administration" w:value="866 - Contract Administration"/>
                  <w:listItem w:displayText="870 - Strategic Recruitment" w:value="870 - Strategic Recruitment"/>
                  <w:listItem w:displayText="887 - Strategic Planning &amp; Inst. Eff." w:value="887 - Strategic Planning &amp; Inst. Eff."/>
                  <w:listItem w:displayText="890 - Space Planning &amp; Management" w:value="890 - Space Planning &amp; Management"/>
                  <w:listItem w:displayText="900 - President's Office" w:value="900 - President's Office"/>
                  <w:listItem w:displayText="903 - Office of Compliance &amp; Audit" w:value="903 - Office of Compliance &amp; Audit"/>
                  <w:listItem w:displayText="904 - Internal Controls" w:value="904 - Internal Controls"/>
                  <w:listItem w:displayText="905 - Development &amp; Alumni Relations" w:value="905 - Development &amp; Alumni Relations"/>
                  <w:listItem w:displayText="908 - Diversity Officer" w:value="908 - Diversity Officer"/>
                  <w:listItem w:displayText="909 - Design &amp; Tech Lab" w:value="909 - Design &amp; Tech Lab"/>
                  <w:listItem w:displayText="915 - VP, Academic Affairs" w:value="915 - VP, Academic Affairs"/>
                  <w:listItem w:displayText="917 - Grants Office" w:value="917 - Grants Office"/>
                  <w:listItem w:displayText="918 - General Institutional Support" w:value="918 - General Institutional Support"/>
                  <w:listItem w:displayText="919 - Office of Inst. Research &amp; Eff." w:value="919 - Office of Inst. Research &amp; Eff."/>
                  <w:listItem w:displayText="920 - Communications &amp; Ext. Relations" w:value="920 - Communications &amp; Ext. Relations"/>
                  <w:listItem w:displayText="921 - Event Mgmt./Facilities Rental" w:value="921 - Event Mgmt./Facilities Rental"/>
                  <w:listItem w:displayText="930 - IT Upgrades - Admin." w:value="930 - IT Upgrades - Admin."/>
                  <w:listItem w:displayText="931 - IT Upgrades - Academic" w:value="931 - IT Upgrades - Academic"/>
                  <w:listItem w:displayText="935 - International Programs" w:value="935 - International Programs"/>
                  <w:listItem w:displayText="942 - Information Security Office" w:value="942 - Information Security Office"/>
                  <w:listItem w:displayText="943 - IT Admin., Finance, and Planning" w:value="943 - IT Admin., Finance, and Planning"/>
                  <w:listItem w:displayText="944 - IT Special Projects" w:value="944 - IT Special Projects"/>
                  <w:listItem w:displayText="945 - Ed. Tech &amp; Desktop Support" w:value="945 - Ed. Tech &amp; Desktop Support"/>
                  <w:listItem w:displayText="946 - VP, Chief Information Officer" w:value="946 - VP, Chief Information Officer"/>
                  <w:listItem w:displayText="947 - Enterprise Applications" w:value="947 - Enterprise Applications"/>
                  <w:listItem w:displayText="949 - Student &amp; Classroom Printing" w:value="949 - Student &amp; Classroom Printing"/>
                  <w:listItem w:displayText="950 - Human Resources" w:value="950 - Human Resources"/>
                  <w:listItem w:displayText="955 - General Counsel" w:value="955 - General Counsel"/>
                  <w:listItem w:displayText="957 - Environmental Health &amp; Safety" w:value="957 - Environmental Health &amp; Safety"/>
                  <w:listItem w:displayText="999 - Grants" w:value="999 - Grants"/>
                </w:comboBox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05D00" w:rsidRPr="00164498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643B41" w:rsidRPr="00A0764B" w14:paraId="40B10284" w14:textId="77777777" w:rsidTr="00896B21">
        <w:trPr>
          <w:gridBefore w:val="1"/>
          <w:gridAfter w:val="1"/>
          <w:wBefore w:w="23" w:type="dxa"/>
          <w:wAfter w:w="23" w:type="dxa"/>
          <w:trHeight w:val="710"/>
        </w:trPr>
        <w:tc>
          <w:tcPr>
            <w:tcW w:w="1435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40ACBE7" w14:textId="77777777" w:rsidR="00643B41" w:rsidRDefault="00643B41" w:rsidP="00643B41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Comments/Revisions</w:t>
            </w:r>
            <w:r>
              <w:rPr>
                <w:rStyle w:val="Style9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</w:rPr>
                <w:id w:val="-1972972127"/>
                <w:placeholder>
                  <w:docPart w:val="C8A62F09D14B4543BAB233AD666BBEF6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</w:rPr>
                  <w:t>En</w:t>
                </w:r>
                <w:r w:rsidRPr="009538D2">
                  <w:rPr>
                    <w:rStyle w:val="PlaceholderText"/>
                  </w:rPr>
                  <w:t>ter text.</w:t>
                </w:r>
              </w:sdtContent>
            </w:sdt>
          </w:p>
          <w:p w14:paraId="0E9336FB" w14:textId="77777777" w:rsidR="00643B41" w:rsidRDefault="00643B41" w:rsidP="00A518C4">
            <w:pPr>
              <w:tabs>
                <w:tab w:val="center" w:pos="5580"/>
              </w:tabs>
              <w:rPr>
                <w:b/>
                <w:sz w:val="20"/>
                <w:szCs w:val="20"/>
              </w:rPr>
            </w:pPr>
          </w:p>
        </w:tc>
      </w:tr>
      <w:tr w:rsidR="00E25770" w14:paraId="19E6CEB7" w14:textId="77777777" w:rsidTr="00896B21">
        <w:tblPrEx>
          <w:jc w:val="center"/>
          <w:tblInd w:w="0" w:type="dxa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501" w:type="dxa"/>
            <w:gridSpan w:val="2"/>
            <w:tcBorders>
              <w:top w:val="nil"/>
            </w:tcBorders>
          </w:tcPr>
          <w:p w14:paraId="506EAFAA" w14:textId="77777777" w:rsidR="00E25770" w:rsidRDefault="00E25770" w:rsidP="005B1DD1">
            <w:pPr>
              <w:rPr>
                <w:b/>
                <w:color w:val="FF0000"/>
                <w:sz w:val="14"/>
                <w:szCs w:val="14"/>
              </w:rPr>
            </w:pPr>
          </w:p>
          <w:p w14:paraId="4155FC67" w14:textId="77777777" w:rsidR="00E25770" w:rsidRDefault="00E66627" w:rsidP="00BE2002">
            <w:pPr>
              <w:jc w:val="center"/>
              <w:rPr>
                <w:b/>
                <w:color w:val="FF0000"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1265030606"/>
                <w:placeholder>
                  <w:docPart w:val="88FDA652C3A8491F964DE4F6FE4EE5B1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2342" w:type="dxa"/>
            <w:tcBorders>
              <w:top w:val="nil"/>
            </w:tcBorders>
          </w:tcPr>
          <w:p w14:paraId="1AC0C79F" w14:textId="77777777" w:rsidR="00E25770" w:rsidRDefault="00E25770" w:rsidP="005B1DD1">
            <w:pPr>
              <w:jc w:val="center"/>
              <w:rPr>
                <w:b/>
                <w:sz w:val="14"/>
                <w:szCs w:val="14"/>
              </w:rPr>
            </w:pPr>
          </w:p>
          <w:p w14:paraId="70B6EE2F" w14:textId="77777777" w:rsidR="00B07882" w:rsidRDefault="00E66627" w:rsidP="005B1DD1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687807957"/>
                <w:lock w:val="sdtLocked"/>
                <w:placeholder>
                  <w:docPart w:val="29B427F7029D481191CDEA8214A42773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B07882">
                  <w:rPr>
                    <w:rStyle w:val="PlaceholderText"/>
                  </w:rPr>
                  <w:t>Choose</w:t>
                </w:r>
                <w:r w:rsidR="00B07882" w:rsidRPr="00611E8C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2417" w:type="dxa"/>
            <w:gridSpan w:val="2"/>
            <w:tcBorders>
              <w:top w:val="nil"/>
            </w:tcBorders>
          </w:tcPr>
          <w:p w14:paraId="34DC6F98" w14:textId="77777777" w:rsidR="00E25770" w:rsidRDefault="00E25770" w:rsidP="005B1DD1">
            <w:pPr>
              <w:rPr>
                <w:b/>
                <w:sz w:val="14"/>
                <w:szCs w:val="14"/>
              </w:rPr>
            </w:pPr>
          </w:p>
          <w:p w14:paraId="07B1F110" w14:textId="77777777" w:rsidR="00B07882" w:rsidRDefault="00E66627" w:rsidP="001D47F5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-530572262"/>
                <w:placeholder>
                  <w:docPart w:val="574D4998E78544119D93A22F53AB6D27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B07882">
                  <w:rPr>
                    <w:rStyle w:val="PlaceholderText"/>
                  </w:rPr>
                  <w:t>En</w:t>
                </w:r>
                <w:r w:rsidR="00B07882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2342" w:type="dxa"/>
            <w:tcBorders>
              <w:top w:val="nil"/>
            </w:tcBorders>
          </w:tcPr>
          <w:p w14:paraId="5079BA4B" w14:textId="77777777" w:rsidR="00E25770" w:rsidRDefault="00E25770" w:rsidP="005B1DD1">
            <w:pPr>
              <w:jc w:val="center"/>
              <w:rPr>
                <w:b/>
                <w:sz w:val="14"/>
                <w:szCs w:val="14"/>
              </w:rPr>
            </w:pPr>
          </w:p>
          <w:p w14:paraId="68ECB406" w14:textId="01E254D2" w:rsidR="00B07882" w:rsidRDefault="00E66627" w:rsidP="005B1DD1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-2098018238"/>
                <w:placeholder>
                  <w:docPart w:val="4B010E9A15D048A8BFFDDF0195A6A595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8186C">
                  <w:rPr>
                    <w:rStyle w:val="PlaceholderText"/>
                  </w:rPr>
                  <w:t>Choose</w:t>
                </w:r>
                <w:r w:rsidR="0058186C" w:rsidRPr="00611E8C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2456" w:type="dxa"/>
            <w:tcBorders>
              <w:top w:val="nil"/>
            </w:tcBorders>
          </w:tcPr>
          <w:p w14:paraId="5BC32FC8" w14:textId="77777777" w:rsidR="00E25770" w:rsidRDefault="00E25770" w:rsidP="005B1DD1">
            <w:pPr>
              <w:rPr>
                <w:b/>
                <w:sz w:val="14"/>
                <w:szCs w:val="14"/>
              </w:rPr>
            </w:pPr>
          </w:p>
          <w:p w14:paraId="6A0CF12F" w14:textId="77777777" w:rsidR="00B07882" w:rsidRDefault="00E66627" w:rsidP="00B07882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-725675547"/>
                <w:placeholder>
                  <w:docPart w:val="9A3B1822121D410A94C304BB0227A1EA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1D47F5">
                  <w:rPr>
                    <w:rStyle w:val="PlaceholderText"/>
                  </w:rPr>
                  <w:t>En</w:t>
                </w:r>
                <w:r w:rsidR="001D47F5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2342" w:type="dxa"/>
            <w:gridSpan w:val="2"/>
            <w:tcBorders>
              <w:top w:val="nil"/>
            </w:tcBorders>
          </w:tcPr>
          <w:p w14:paraId="0D8D76A3" w14:textId="77777777" w:rsidR="00E25770" w:rsidRDefault="00E25770" w:rsidP="005B1DD1">
            <w:pPr>
              <w:jc w:val="center"/>
              <w:rPr>
                <w:b/>
                <w:sz w:val="14"/>
                <w:szCs w:val="14"/>
              </w:rPr>
            </w:pPr>
          </w:p>
          <w:p w14:paraId="070D0789" w14:textId="51D4D282" w:rsidR="00B07882" w:rsidRDefault="00E66627" w:rsidP="005B1DD1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1560049195"/>
                <w:placeholder>
                  <w:docPart w:val="8578CCE672E144299795EA3F331EC4DC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8186C">
                  <w:rPr>
                    <w:rStyle w:val="PlaceholderText"/>
                  </w:rPr>
                  <w:t>Choose</w:t>
                </w:r>
                <w:r w:rsidR="0058186C" w:rsidRPr="00611E8C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E25770" w14:paraId="097735E3" w14:textId="77777777" w:rsidTr="00643B41">
        <w:tblPrEx>
          <w:jc w:val="center"/>
          <w:tblInd w:w="0" w:type="dxa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501" w:type="dxa"/>
            <w:gridSpan w:val="2"/>
            <w:tcBorders>
              <w:bottom w:val="nil"/>
            </w:tcBorders>
          </w:tcPr>
          <w:p w14:paraId="469501F2" w14:textId="77777777" w:rsidR="00E25770" w:rsidRDefault="00E25770" w:rsidP="005B1DD1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Chairperson/Supervisor</w:t>
            </w:r>
          </w:p>
        </w:tc>
        <w:tc>
          <w:tcPr>
            <w:tcW w:w="2342" w:type="dxa"/>
            <w:tcBorders>
              <w:bottom w:val="nil"/>
            </w:tcBorders>
          </w:tcPr>
          <w:p w14:paraId="5D7874FB" w14:textId="77777777" w:rsidR="00E25770" w:rsidRDefault="00E25770" w:rsidP="005B1DD1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417" w:type="dxa"/>
            <w:gridSpan w:val="2"/>
            <w:tcBorders>
              <w:bottom w:val="nil"/>
            </w:tcBorders>
          </w:tcPr>
          <w:p w14:paraId="712CB9BE" w14:textId="77777777" w:rsidR="00E25770" w:rsidRDefault="00E25770" w:rsidP="005B1DD1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Dean/Senior Administrator </w:t>
            </w:r>
          </w:p>
        </w:tc>
        <w:tc>
          <w:tcPr>
            <w:tcW w:w="2342" w:type="dxa"/>
            <w:tcBorders>
              <w:bottom w:val="nil"/>
            </w:tcBorders>
          </w:tcPr>
          <w:p w14:paraId="5BDE91D4" w14:textId="77777777" w:rsidR="00E25770" w:rsidRDefault="00E25770" w:rsidP="005B1DD1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456" w:type="dxa"/>
            <w:tcBorders>
              <w:bottom w:val="nil"/>
            </w:tcBorders>
          </w:tcPr>
          <w:p w14:paraId="048D49C3" w14:textId="77777777" w:rsidR="00E25770" w:rsidRDefault="00E25770" w:rsidP="005B1DD1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Vice President/Designee</w:t>
            </w:r>
          </w:p>
        </w:tc>
        <w:tc>
          <w:tcPr>
            <w:tcW w:w="2342" w:type="dxa"/>
            <w:gridSpan w:val="2"/>
            <w:tcBorders>
              <w:bottom w:val="nil"/>
            </w:tcBorders>
          </w:tcPr>
          <w:p w14:paraId="3B5365DA" w14:textId="77777777" w:rsidR="00E25770" w:rsidRDefault="00E25770" w:rsidP="005B1DD1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E25770" w14:paraId="152C32EF" w14:textId="77777777" w:rsidTr="00896B21">
        <w:tblPrEx>
          <w:jc w:val="center"/>
          <w:tblInd w:w="0" w:type="dxa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8"/>
          <w:jc w:val="center"/>
        </w:trPr>
        <w:tc>
          <w:tcPr>
            <w:tcW w:w="2501" w:type="dxa"/>
            <w:gridSpan w:val="2"/>
            <w:tcBorders>
              <w:top w:val="nil"/>
              <w:bottom w:val="single" w:sz="4" w:space="0" w:color="auto"/>
            </w:tcBorders>
          </w:tcPr>
          <w:p w14:paraId="3D5B0933" w14:textId="77777777" w:rsidR="00E25770" w:rsidRDefault="00E25770" w:rsidP="005B1DD1">
            <w:pPr>
              <w:rPr>
                <w:b/>
                <w:sz w:val="14"/>
                <w:szCs w:val="14"/>
              </w:rPr>
            </w:pPr>
          </w:p>
          <w:p w14:paraId="687CCB28" w14:textId="77777777" w:rsidR="001D47F5" w:rsidRDefault="00E66627" w:rsidP="001D47F5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1394393556"/>
                <w:placeholder>
                  <w:docPart w:val="9983133165344A2BA018264C2977D71B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1D47F5">
                  <w:rPr>
                    <w:rStyle w:val="PlaceholderText"/>
                  </w:rPr>
                  <w:t>En</w:t>
                </w:r>
                <w:r w:rsidR="001D47F5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2342" w:type="dxa"/>
            <w:tcBorders>
              <w:top w:val="nil"/>
              <w:bottom w:val="single" w:sz="4" w:space="0" w:color="auto"/>
            </w:tcBorders>
          </w:tcPr>
          <w:p w14:paraId="168AB160" w14:textId="77777777" w:rsidR="00E25770" w:rsidRDefault="00E25770" w:rsidP="005B1DD1">
            <w:pPr>
              <w:jc w:val="center"/>
              <w:rPr>
                <w:b/>
                <w:sz w:val="14"/>
                <w:szCs w:val="14"/>
              </w:rPr>
            </w:pPr>
          </w:p>
          <w:p w14:paraId="61C35C4E" w14:textId="738C0D7F" w:rsidR="001D47F5" w:rsidRDefault="00E66627" w:rsidP="005B1DD1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1970462801"/>
                <w:placeholder>
                  <w:docPart w:val="ABF5A49A9B25468A8CAD9C62E305B5EB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8186C">
                  <w:rPr>
                    <w:rStyle w:val="PlaceholderText"/>
                  </w:rPr>
                  <w:t>Choose</w:t>
                </w:r>
                <w:r w:rsidR="0058186C" w:rsidRPr="00611E8C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2417" w:type="dxa"/>
            <w:gridSpan w:val="2"/>
            <w:tcBorders>
              <w:top w:val="nil"/>
              <w:bottom w:val="single" w:sz="4" w:space="0" w:color="auto"/>
            </w:tcBorders>
          </w:tcPr>
          <w:p w14:paraId="1EB91187" w14:textId="77777777" w:rsidR="00E25770" w:rsidRDefault="00E25770" w:rsidP="005B1DD1">
            <w:pPr>
              <w:rPr>
                <w:b/>
                <w:color w:val="FF0000"/>
                <w:sz w:val="18"/>
                <w:szCs w:val="18"/>
              </w:rPr>
            </w:pPr>
          </w:p>
          <w:p w14:paraId="3CE21ED1" w14:textId="77777777" w:rsidR="00E25770" w:rsidRDefault="00E66627" w:rsidP="001D47F5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1836027275"/>
                <w:placeholder>
                  <w:docPart w:val="B17B358703B74E63BDD2E58DDC2AE698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1D47F5">
                  <w:rPr>
                    <w:rStyle w:val="PlaceholderText"/>
                  </w:rPr>
                  <w:t>En</w:t>
                </w:r>
                <w:r w:rsidR="001D47F5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2342" w:type="dxa"/>
            <w:tcBorders>
              <w:top w:val="nil"/>
              <w:bottom w:val="single" w:sz="4" w:space="0" w:color="auto"/>
            </w:tcBorders>
          </w:tcPr>
          <w:p w14:paraId="49C5094C" w14:textId="77777777" w:rsidR="00E25770" w:rsidRDefault="00E25770" w:rsidP="005B1DD1">
            <w:pPr>
              <w:jc w:val="center"/>
              <w:rPr>
                <w:b/>
                <w:sz w:val="14"/>
                <w:szCs w:val="14"/>
              </w:rPr>
            </w:pPr>
          </w:p>
          <w:p w14:paraId="27028C7E" w14:textId="67A00222" w:rsidR="001D47F5" w:rsidRDefault="00E66627" w:rsidP="005B1DD1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1353841423"/>
                <w:placeholder>
                  <w:docPart w:val="9624D25E985947DB8CC81CB699C371D4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8186C">
                  <w:rPr>
                    <w:rStyle w:val="PlaceholderText"/>
                  </w:rPr>
                  <w:t>Choose</w:t>
                </w:r>
                <w:r w:rsidR="0058186C" w:rsidRPr="00611E8C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2456" w:type="dxa"/>
            <w:tcBorders>
              <w:top w:val="nil"/>
              <w:bottom w:val="single" w:sz="4" w:space="0" w:color="auto"/>
            </w:tcBorders>
          </w:tcPr>
          <w:p w14:paraId="27D4761F" w14:textId="77777777" w:rsidR="00E25770" w:rsidRDefault="00E25770" w:rsidP="00B07882">
            <w:pPr>
              <w:jc w:val="center"/>
              <w:rPr>
                <w:b/>
                <w:sz w:val="14"/>
                <w:szCs w:val="14"/>
              </w:rPr>
            </w:pPr>
          </w:p>
          <w:p w14:paraId="1CC44D85" w14:textId="3D1814F8" w:rsidR="001D47F5" w:rsidRDefault="00E66627" w:rsidP="001D47F5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-200012129"/>
                <w:placeholder>
                  <w:docPart w:val="7D51DD8F0C344DE192FDF4E18BC4D7A7"/>
                </w:placeholder>
                <w:showingPlcHdr/>
                <w15:color w:val="FF0000"/>
              </w:sdtPr>
              <w:sdtEndPr>
                <w:rPr>
                  <w:rStyle w:val="DefaultParagraphFont"/>
                  <w:b w:val="0"/>
                  <w:bCs/>
                  <w:color w:val="auto"/>
                  <w:sz w:val="20"/>
                  <w:szCs w:val="20"/>
                </w:rPr>
              </w:sdtEndPr>
              <w:sdtContent>
                <w:r w:rsidR="001D47F5">
                  <w:rPr>
                    <w:rStyle w:val="PlaceholderText"/>
                  </w:rPr>
                  <w:t>En</w:t>
                </w:r>
                <w:r w:rsidR="001D47F5" w:rsidRPr="009538D2">
                  <w:rPr>
                    <w:rStyle w:val="PlaceholderText"/>
                  </w:rPr>
                  <w:t>ter text.</w:t>
                </w:r>
              </w:sdtContent>
            </w:sdt>
          </w:p>
        </w:tc>
        <w:tc>
          <w:tcPr>
            <w:tcW w:w="2342" w:type="dxa"/>
            <w:gridSpan w:val="2"/>
            <w:tcBorders>
              <w:top w:val="nil"/>
              <w:bottom w:val="single" w:sz="4" w:space="0" w:color="auto"/>
            </w:tcBorders>
          </w:tcPr>
          <w:p w14:paraId="31DE9B05" w14:textId="77777777" w:rsidR="00E25770" w:rsidRDefault="00E25770" w:rsidP="00B07882">
            <w:pPr>
              <w:jc w:val="center"/>
              <w:rPr>
                <w:b/>
                <w:sz w:val="14"/>
                <w:szCs w:val="14"/>
              </w:rPr>
            </w:pPr>
          </w:p>
          <w:p w14:paraId="43EDCF08" w14:textId="6CCA6881" w:rsidR="001D47F5" w:rsidRDefault="00E66627" w:rsidP="00B07882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Style w:val="Signature1"/>
                </w:rPr>
                <w:id w:val="-2012594835"/>
                <w:placeholder>
                  <w:docPart w:val="9F3EBA8B4C894330B315CBE2A60A91AE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8186C">
                  <w:rPr>
                    <w:rStyle w:val="PlaceholderText"/>
                  </w:rPr>
                  <w:t>Choose</w:t>
                </w:r>
                <w:r w:rsidR="0058186C" w:rsidRPr="00611E8C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E25770" w14:paraId="1144D760" w14:textId="77777777" w:rsidTr="00643B41">
        <w:tblPrEx>
          <w:jc w:val="center"/>
          <w:tblInd w:w="0" w:type="dxa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501" w:type="dxa"/>
            <w:gridSpan w:val="2"/>
            <w:tcBorders>
              <w:bottom w:val="nil"/>
            </w:tcBorders>
          </w:tcPr>
          <w:p w14:paraId="5BAACA2C" w14:textId="77777777" w:rsidR="00E25770" w:rsidRDefault="00E25770" w:rsidP="005B1DD1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President</w:t>
            </w:r>
          </w:p>
        </w:tc>
        <w:tc>
          <w:tcPr>
            <w:tcW w:w="2342" w:type="dxa"/>
            <w:tcBorders>
              <w:bottom w:val="nil"/>
            </w:tcBorders>
          </w:tcPr>
          <w:p w14:paraId="421AE189" w14:textId="77777777" w:rsidR="00E25770" w:rsidRDefault="00E25770" w:rsidP="005B1DD1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417" w:type="dxa"/>
            <w:gridSpan w:val="2"/>
            <w:tcBorders>
              <w:bottom w:val="nil"/>
            </w:tcBorders>
          </w:tcPr>
          <w:p w14:paraId="1C4B1FA9" w14:textId="77777777" w:rsidR="00E25770" w:rsidRDefault="00E25770" w:rsidP="005B1DD1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Budget</w:t>
            </w:r>
          </w:p>
        </w:tc>
        <w:tc>
          <w:tcPr>
            <w:tcW w:w="2342" w:type="dxa"/>
            <w:tcBorders>
              <w:bottom w:val="nil"/>
            </w:tcBorders>
          </w:tcPr>
          <w:p w14:paraId="090A5689" w14:textId="77777777" w:rsidR="00E25770" w:rsidRDefault="00E25770" w:rsidP="005B1DD1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456" w:type="dxa"/>
            <w:tcBorders>
              <w:top w:val="single" w:sz="4" w:space="0" w:color="auto"/>
              <w:bottom w:val="nil"/>
            </w:tcBorders>
          </w:tcPr>
          <w:p w14:paraId="6CA68BD3" w14:textId="77777777" w:rsidR="00E25770" w:rsidRDefault="00E25770" w:rsidP="005B1DD1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Human Resources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nil"/>
            </w:tcBorders>
          </w:tcPr>
          <w:p w14:paraId="4C4F177C" w14:textId="77777777" w:rsidR="00E25770" w:rsidRDefault="00E25770" w:rsidP="005B1DD1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190743DC" w14:textId="77777777" w:rsidR="00492C9C" w:rsidRPr="00E81E0B" w:rsidRDefault="00492C9C" w:rsidP="00492C9C">
      <w:pPr>
        <w:tabs>
          <w:tab w:val="center" w:pos="5580"/>
        </w:tabs>
      </w:pPr>
    </w:p>
    <w:p w14:paraId="46C31B6C" w14:textId="77777777" w:rsidR="00492C9C" w:rsidRPr="005A330F" w:rsidRDefault="00492C9C" w:rsidP="00492C9C">
      <w:pPr>
        <w:rPr>
          <w:b/>
          <w:u w:val="single"/>
        </w:rPr>
      </w:pPr>
      <w:r w:rsidRPr="005A330F">
        <w:rPr>
          <w:b/>
          <w:u w:val="single"/>
        </w:rPr>
        <w:t>For HR Use:</w:t>
      </w:r>
    </w:p>
    <w:p w14:paraId="05AEE472" w14:textId="7967BAEF" w:rsidR="004823B2" w:rsidRPr="00896B21" w:rsidRDefault="00492C9C" w:rsidP="006664AB">
      <w:pPr>
        <w:rPr>
          <w:b/>
        </w:rPr>
      </w:pPr>
      <w:r w:rsidRPr="00DC3B0B">
        <w:rPr>
          <w:b/>
          <w:sz w:val="28"/>
          <w:szCs w:val="28"/>
        </w:rPr>
        <w:lastRenderedPageBreak/>
        <w:t>Tracking #</w:t>
      </w:r>
      <w:r w:rsidR="009F465F">
        <w:rPr>
          <w:b/>
        </w:rPr>
        <w:t xml:space="preserve"> </w:t>
      </w:r>
      <w:r w:rsidR="009F465F" w:rsidRPr="009632E5">
        <w:rPr>
          <w:b/>
          <w:sz w:val="28"/>
          <w:szCs w:val="28"/>
        </w:rPr>
        <w:t>PA2</w:t>
      </w:r>
      <w:r w:rsidR="00031EF5">
        <w:rPr>
          <w:b/>
          <w:sz w:val="28"/>
          <w:szCs w:val="28"/>
        </w:rPr>
        <w:t>2</w:t>
      </w:r>
      <w:r w:rsidR="009F465F">
        <w:rPr>
          <w:b/>
        </w:rPr>
        <w:t>-</w:t>
      </w:r>
      <w:sdt>
        <w:sdtPr>
          <w:rPr>
            <w:rStyle w:val="MANDATORY"/>
            <w:sz w:val="22"/>
            <w:szCs w:val="22"/>
          </w:rPr>
          <w:id w:val="661044414"/>
          <w:placeholder>
            <w:docPart w:val="A73BF380454D484FA2E93CA8CF90AF5A"/>
          </w:placeholder>
        </w:sdtPr>
        <w:sdtEndPr>
          <w:rPr>
            <w:rStyle w:val="MANDATORY"/>
          </w:rPr>
        </w:sdtEndPr>
        <w:sdtContent>
          <w:sdt>
            <w:sdtPr>
              <w:rPr>
                <w:rStyle w:val="MANDATORY"/>
                <w:b w:val="0"/>
                <w:bCs/>
                <w:sz w:val="28"/>
                <w:szCs w:val="28"/>
              </w:rPr>
              <w:id w:val="514816959"/>
              <w:lock w:val="sdtLocked"/>
              <w:placeholder>
                <w:docPart w:val="B9004C0CFD1742FA857852A754F32782"/>
              </w:placeholder>
              <w:showingPlcHdr/>
            </w:sdtPr>
            <w:sdtEndPr>
              <w:rPr>
                <w:rStyle w:val="MANDATORY"/>
              </w:rPr>
            </w:sdtEndPr>
            <w:sdtContent>
              <w:r w:rsidR="009632E5">
                <w:rPr>
                  <w:rStyle w:val="PlaceholderText"/>
                  <w:rFonts w:asciiTheme="minorHAnsi" w:eastAsiaTheme="minorEastAsia" w:hAnsiTheme="minorHAnsi" w:cstheme="minorBidi"/>
                  <w:sz w:val="22"/>
                  <w:szCs w:val="22"/>
                </w:rPr>
                <w:t>Enter text.</w:t>
              </w:r>
            </w:sdtContent>
          </w:sdt>
        </w:sdtContent>
      </w:sdt>
    </w:p>
    <w:sectPr w:rsidR="004823B2" w:rsidRPr="00896B21" w:rsidSect="004D353F">
      <w:pgSz w:w="15840" w:h="12240" w:orient="landscape"/>
      <w:pgMar w:top="180" w:right="720" w:bottom="9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0AF2" w14:textId="77777777" w:rsidR="00E66627" w:rsidRDefault="00E66627" w:rsidP="00A83018">
      <w:r>
        <w:separator/>
      </w:r>
    </w:p>
  </w:endnote>
  <w:endnote w:type="continuationSeparator" w:id="0">
    <w:p w14:paraId="5C4AE4AA" w14:textId="77777777" w:rsidR="00E66627" w:rsidRDefault="00E66627" w:rsidP="00A8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7824" w14:textId="77777777" w:rsidR="00E66627" w:rsidRDefault="00E66627" w:rsidP="00A83018">
      <w:r>
        <w:separator/>
      </w:r>
    </w:p>
  </w:footnote>
  <w:footnote w:type="continuationSeparator" w:id="0">
    <w:p w14:paraId="679F413D" w14:textId="77777777" w:rsidR="00E66627" w:rsidRDefault="00E66627" w:rsidP="00A8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10"/>
    <w:rsid w:val="00012B23"/>
    <w:rsid w:val="00031EF5"/>
    <w:rsid w:val="00053E1B"/>
    <w:rsid w:val="0006794D"/>
    <w:rsid w:val="0009162A"/>
    <w:rsid w:val="000A2287"/>
    <w:rsid w:val="000A330E"/>
    <w:rsid w:val="000B01F4"/>
    <w:rsid w:val="000E51E0"/>
    <w:rsid w:val="00132B5A"/>
    <w:rsid w:val="001368BB"/>
    <w:rsid w:val="00160687"/>
    <w:rsid w:val="001676FC"/>
    <w:rsid w:val="001973C5"/>
    <w:rsid w:val="001A7444"/>
    <w:rsid w:val="001B1F3D"/>
    <w:rsid w:val="001C0857"/>
    <w:rsid w:val="001C38F6"/>
    <w:rsid w:val="001C4A80"/>
    <w:rsid w:val="001D47F5"/>
    <w:rsid w:val="00201322"/>
    <w:rsid w:val="00222DEE"/>
    <w:rsid w:val="0026349C"/>
    <w:rsid w:val="00270DD3"/>
    <w:rsid w:val="002744D9"/>
    <w:rsid w:val="002767AD"/>
    <w:rsid w:val="002A15B6"/>
    <w:rsid w:val="002A609B"/>
    <w:rsid w:val="002B60A4"/>
    <w:rsid w:val="002F7EDE"/>
    <w:rsid w:val="00300DF2"/>
    <w:rsid w:val="00303BD0"/>
    <w:rsid w:val="003761DC"/>
    <w:rsid w:val="00380F35"/>
    <w:rsid w:val="00387B3D"/>
    <w:rsid w:val="00396E74"/>
    <w:rsid w:val="003B30B0"/>
    <w:rsid w:val="003B7CD4"/>
    <w:rsid w:val="003E0543"/>
    <w:rsid w:val="00400CAE"/>
    <w:rsid w:val="004076CA"/>
    <w:rsid w:val="004264AE"/>
    <w:rsid w:val="004278BF"/>
    <w:rsid w:val="004341AF"/>
    <w:rsid w:val="0045191D"/>
    <w:rsid w:val="00481443"/>
    <w:rsid w:val="004823B2"/>
    <w:rsid w:val="00492C9C"/>
    <w:rsid w:val="004B4DFC"/>
    <w:rsid w:val="004D095B"/>
    <w:rsid w:val="004D226E"/>
    <w:rsid w:val="004D2422"/>
    <w:rsid w:val="004D353F"/>
    <w:rsid w:val="004E4F16"/>
    <w:rsid w:val="00501537"/>
    <w:rsid w:val="00501576"/>
    <w:rsid w:val="00531AA6"/>
    <w:rsid w:val="005328EF"/>
    <w:rsid w:val="0054158C"/>
    <w:rsid w:val="00542E20"/>
    <w:rsid w:val="00543B22"/>
    <w:rsid w:val="005548DB"/>
    <w:rsid w:val="0058186C"/>
    <w:rsid w:val="005C0FB2"/>
    <w:rsid w:val="005C117C"/>
    <w:rsid w:val="005C6A79"/>
    <w:rsid w:val="005C75FB"/>
    <w:rsid w:val="00612A5A"/>
    <w:rsid w:val="00643B41"/>
    <w:rsid w:val="0064442A"/>
    <w:rsid w:val="0064633E"/>
    <w:rsid w:val="006664AB"/>
    <w:rsid w:val="00671C20"/>
    <w:rsid w:val="00681F77"/>
    <w:rsid w:val="006847C0"/>
    <w:rsid w:val="00685443"/>
    <w:rsid w:val="00694FED"/>
    <w:rsid w:val="006B7E91"/>
    <w:rsid w:val="006C4760"/>
    <w:rsid w:val="006D0099"/>
    <w:rsid w:val="00705D00"/>
    <w:rsid w:val="007131C7"/>
    <w:rsid w:val="007227D3"/>
    <w:rsid w:val="00784404"/>
    <w:rsid w:val="00786763"/>
    <w:rsid w:val="0079130B"/>
    <w:rsid w:val="007B3F8F"/>
    <w:rsid w:val="00824789"/>
    <w:rsid w:val="008421DE"/>
    <w:rsid w:val="008441F2"/>
    <w:rsid w:val="008640FF"/>
    <w:rsid w:val="00864210"/>
    <w:rsid w:val="00871F1B"/>
    <w:rsid w:val="00874852"/>
    <w:rsid w:val="00894387"/>
    <w:rsid w:val="008961B6"/>
    <w:rsid w:val="00896B21"/>
    <w:rsid w:val="008F1712"/>
    <w:rsid w:val="00924143"/>
    <w:rsid w:val="00924F6D"/>
    <w:rsid w:val="00961132"/>
    <w:rsid w:val="009632E5"/>
    <w:rsid w:val="00971471"/>
    <w:rsid w:val="00974E2F"/>
    <w:rsid w:val="0098265A"/>
    <w:rsid w:val="0098332F"/>
    <w:rsid w:val="00993CC6"/>
    <w:rsid w:val="009A47FF"/>
    <w:rsid w:val="009B0054"/>
    <w:rsid w:val="009F465F"/>
    <w:rsid w:val="00A059DB"/>
    <w:rsid w:val="00A0764B"/>
    <w:rsid w:val="00A141EB"/>
    <w:rsid w:val="00A276AE"/>
    <w:rsid w:val="00A33E4C"/>
    <w:rsid w:val="00A44B29"/>
    <w:rsid w:val="00A518C4"/>
    <w:rsid w:val="00A63843"/>
    <w:rsid w:val="00A63CCC"/>
    <w:rsid w:val="00A80361"/>
    <w:rsid w:val="00A83018"/>
    <w:rsid w:val="00A90DCB"/>
    <w:rsid w:val="00A91BAC"/>
    <w:rsid w:val="00AA52AD"/>
    <w:rsid w:val="00AA6665"/>
    <w:rsid w:val="00AC2CA8"/>
    <w:rsid w:val="00AC308C"/>
    <w:rsid w:val="00AD4FE6"/>
    <w:rsid w:val="00AD70E9"/>
    <w:rsid w:val="00B04BF4"/>
    <w:rsid w:val="00B07882"/>
    <w:rsid w:val="00B126F5"/>
    <w:rsid w:val="00B84500"/>
    <w:rsid w:val="00B85B74"/>
    <w:rsid w:val="00B8650F"/>
    <w:rsid w:val="00BD76F3"/>
    <w:rsid w:val="00BE2002"/>
    <w:rsid w:val="00BE497E"/>
    <w:rsid w:val="00BF3DCD"/>
    <w:rsid w:val="00C00A8A"/>
    <w:rsid w:val="00C272F9"/>
    <w:rsid w:val="00C51479"/>
    <w:rsid w:val="00C52576"/>
    <w:rsid w:val="00C75872"/>
    <w:rsid w:val="00C76EAE"/>
    <w:rsid w:val="00C82A5A"/>
    <w:rsid w:val="00C82AE1"/>
    <w:rsid w:val="00CB53BB"/>
    <w:rsid w:val="00CD3C15"/>
    <w:rsid w:val="00D103BC"/>
    <w:rsid w:val="00D1615F"/>
    <w:rsid w:val="00D320E5"/>
    <w:rsid w:val="00D35746"/>
    <w:rsid w:val="00DC3B0B"/>
    <w:rsid w:val="00DD2C9A"/>
    <w:rsid w:val="00DE4B67"/>
    <w:rsid w:val="00E0147C"/>
    <w:rsid w:val="00E167E2"/>
    <w:rsid w:val="00E25770"/>
    <w:rsid w:val="00E27783"/>
    <w:rsid w:val="00E30082"/>
    <w:rsid w:val="00E44B11"/>
    <w:rsid w:val="00E50938"/>
    <w:rsid w:val="00E63E14"/>
    <w:rsid w:val="00E66627"/>
    <w:rsid w:val="00E72AEE"/>
    <w:rsid w:val="00EE2B93"/>
    <w:rsid w:val="00F077BD"/>
    <w:rsid w:val="00F10C12"/>
    <w:rsid w:val="00F23503"/>
    <w:rsid w:val="00F30C7F"/>
    <w:rsid w:val="00F51721"/>
    <w:rsid w:val="00F55ED7"/>
    <w:rsid w:val="00F55EE1"/>
    <w:rsid w:val="00FA018F"/>
    <w:rsid w:val="00FD0C23"/>
    <w:rsid w:val="00FE032C"/>
    <w:rsid w:val="00FE0C28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9803F"/>
  <w15:chartTrackingRefBased/>
  <w15:docId w15:val="{8A6164ED-8CB9-473F-9CDD-622C62C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320E5"/>
    <w:pPr>
      <w:keepNext/>
      <w:jc w:val="right"/>
      <w:outlineLvl w:val="0"/>
    </w:pPr>
    <w:rPr>
      <w:rFonts w:ascii="Arial" w:hAnsi="Arial"/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A6665"/>
    <w:pPr>
      <w:tabs>
        <w:tab w:val="left" w:pos="4300"/>
      </w:tabs>
      <w:jc w:val="center"/>
    </w:pPr>
    <w:rPr>
      <w:rFonts w:ascii="Arial" w:hAnsi="Arial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328EF"/>
    <w:rPr>
      <w:color w:val="808080"/>
    </w:rPr>
  </w:style>
  <w:style w:type="character" w:customStyle="1" w:styleId="Style1">
    <w:name w:val="Style1"/>
    <w:basedOn w:val="DefaultParagraphFont"/>
    <w:rsid w:val="005328EF"/>
  </w:style>
  <w:style w:type="character" w:customStyle="1" w:styleId="Style2">
    <w:name w:val="Style2"/>
    <w:basedOn w:val="DefaultParagraphFont"/>
    <w:uiPriority w:val="1"/>
    <w:rsid w:val="00053E1B"/>
    <w:rPr>
      <w:rFonts w:ascii="Times New Roman" w:hAnsi="Times New Roman"/>
      <w:b w:val="0"/>
      <w:sz w:val="24"/>
    </w:rPr>
  </w:style>
  <w:style w:type="character" w:customStyle="1" w:styleId="Style">
    <w:name w:val="Style"/>
    <w:basedOn w:val="DefaultParagraphFont"/>
    <w:uiPriority w:val="1"/>
    <w:rsid w:val="00053E1B"/>
    <w:rPr>
      <w:rFonts w:ascii="Times New Roman" w:hAnsi="Times New Roman"/>
      <w:b w:val="0"/>
      <w:sz w:val="24"/>
    </w:rPr>
  </w:style>
  <w:style w:type="character" w:customStyle="1" w:styleId="Style3">
    <w:name w:val="Style3"/>
    <w:basedOn w:val="DefaultParagraphFont"/>
    <w:uiPriority w:val="1"/>
    <w:rsid w:val="004341AF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A83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018"/>
    <w:rPr>
      <w:sz w:val="24"/>
      <w:szCs w:val="24"/>
    </w:rPr>
  </w:style>
  <w:style w:type="paragraph" w:styleId="Footer">
    <w:name w:val="footer"/>
    <w:basedOn w:val="Normal"/>
    <w:link w:val="FooterChar"/>
    <w:rsid w:val="00A83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018"/>
    <w:rPr>
      <w:sz w:val="24"/>
      <w:szCs w:val="24"/>
    </w:rPr>
  </w:style>
  <w:style w:type="character" w:customStyle="1" w:styleId="Style9">
    <w:name w:val="Style9"/>
    <w:basedOn w:val="DefaultParagraphFont"/>
    <w:uiPriority w:val="1"/>
    <w:rsid w:val="00B07882"/>
    <w:rPr>
      <w:rFonts w:ascii="Times New Roman" w:hAnsi="Times New Roman"/>
      <w:b/>
      <w:color w:val="000000" w:themeColor="text1"/>
      <w:sz w:val="22"/>
    </w:rPr>
  </w:style>
  <w:style w:type="character" w:customStyle="1" w:styleId="MANDATORY">
    <w:name w:val="MANDATORY"/>
    <w:basedOn w:val="DefaultParagraphFont"/>
    <w:uiPriority w:val="1"/>
    <w:rsid w:val="007B3F8F"/>
    <w:rPr>
      <w:rFonts w:ascii="Times New Roman" w:hAnsi="Times New Roman"/>
      <w:b/>
      <w:sz w:val="24"/>
    </w:rPr>
  </w:style>
  <w:style w:type="character" w:customStyle="1" w:styleId="Signature1">
    <w:name w:val="Signature1"/>
    <w:basedOn w:val="DefaultParagraphFont"/>
    <w:uiPriority w:val="1"/>
    <w:rsid w:val="00A33E4C"/>
    <w:rPr>
      <w:rFonts w:ascii="Times New Roman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_brouse\Local%20Settings\Temporary%20Internet%20Files\OLK13A\Action%20Form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E6ABB9FF24E7D91A43B5BD0EF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86A9-1903-408C-969F-7ADB621BBFD7}"/>
      </w:docPartPr>
      <w:docPartBody>
        <w:p w:rsidR="00F07BEC" w:rsidRDefault="00F95D31" w:rsidP="00F95D31">
          <w:pPr>
            <w:pStyle w:val="7A3E6ABB9FF24E7D91A43B5BD0EF19862"/>
          </w:pPr>
          <w:r>
            <w:rPr>
              <w:rStyle w:val="PlaceholderText"/>
            </w:rPr>
            <w:t>Choose</w:t>
          </w:r>
          <w:r w:rsidRPr="00611E8C">
            <w:rPr>
              <w:rStyle w:val="PlaceholderText"/>
            </w:rPr>
            <w:t xml:space="preserve"> date.</w:t>
          </w:r>
        </w:p>
      </w:docPartBody>
    </w:docPart>
    <w:docPart>
      <w:docPartPr>
        <w:name w:val="29B427F7029D481191CDEA8214A4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55C3-E85B-4986-9446-2D61102939FE}"/>
      </w:docPartPr>
      <w:docPartBody>
        <w:p w:rsidR="00F07BEC" w:rsidRDefault="00F95D31" w:rsidP="00F95D31">
          <w:pPr>
            <w:pStyle w:val="29B427F7029D481191CDEA8214A427732"/>
          </w:pPr>
          <w:r>
            <w:rPr>
              <w:rStyle w:val="PlaceholderText"/>
            </w:rPr>
            <w:t>Choose</w:t>
          </w:r>
          <w:r w:rsidRPr="00611E8C">
            <w:rPr>
              <w:rStyle w:val="PlaceholderText"/>
            </w:rPr>
            <w:t xml:space="preserve"> date.</w:t>
          </w:r>
        </w:p>
      </w:docPartBody>
    </w:docPart>
    <w:docPart>
      <w:docPartPr>
        <w:name w:val="0D7EBB994CA8416986AD0DB1AB71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7AC1-B933-496A-8775-70AB4F490171}"/>
      </w:docPartPr>
      <w:docPartBody>
        <w:p w:rsidR="00F07BEC" w:rsidRDefault="00F95D31" w:rsidP="00F95D31">
          <w:pPr>
            <w:pStyle w:val="0D7EBB994CA8416986AD0DB1AB71425C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E4FBAA02932145048C0B7B8DEFFA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27B3-0422-43A5-A037-FECF7CD0E14F}"/>
      </w:docPartPr>
      <w:docPartBody>
        <w:p w:rsidR="00F07BEC" w:rsidRDefault="00F95D31" w:rsidP="00F95D31">
          <w:pPr>
            <w:pStyle w:val="E4FBAA02932145048C0B7B8DEFFAEA0A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716E0582AA1F4981B74989E68706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91F5-3865-4AE3-900B-B5C97CA5CB86}"/>
      </w:docPartPr>
      <w:docPartBody>
        <w:p w:rsidR="00F07BEC" w:rsidRDefault="00F95D31" w:rsidP="00F95D31">
          <w:pPr>
            <w:pStyle w:val="716E0582AA1F4981B74989E68706E35E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934156D40D254B6A9EB53981F965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0746-8266-4B9B-ACEB-6F9265B4EDFE}"/>
      </w:docPartPr>
      <w:docPartBody>
        <w:p w:rsidR="00F07BEC" w:rsidRDefault="00F95D31" w:rsidP="00F95D31">
          <w:pPr>
            <w:pStyle w:val="934156D40D254B6A9EB53981F9651624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2E6CAED0199B43A89F4D56C75EC2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A0F9-7614-4BA9-9CBE-EC85C89D1CFC}"/>
      </w:docPartPr>
      <w:docPartBody>
        <w:p w:rsidR="00F07BEC" w:rsidRDefault="00F95D31" w:rsidP="00F95D31">
          <w:pPr>
            <w:pStyle w:val="2E6CAED0199B43A89F4D56C75EC2641F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7C7A6E68DDD6433A8C25550DFEEE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17F3-5702-4BC0-AD25-4030775D8C10}"/>
      </w:docPartPr>
      <w:docPartBody>
        <w:p w:rsidR="00F07BEC" w:rsidRDefault="00F95D31" w:rsidP="00F95D31">
          <w:pPr>
            <w:pStyle w:val="7C7A6E68DDD6433A8C25550DFEEE0649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3A17673469B34C798A5252520F23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E2A7-8678-4005-A2A6-BFDE6CDD5A82}"/>
      </w:docPartPr>
      <w:docPartBody>
        <w:p w:rsidR="00F07BEC" w:rsidRDefault="00F95D31" w:rsidP="00F95D31">
          <w:pPr>
            <w:pStyle w:val="3A17673469B34C798A5252520F23358E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C1624A640AEC4D728062918366B0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73BC-1B0A-4938-B1DB-353C9C6C4739}"/>
      </w:docPartPr>
      <w:docPartBody>
        <w:p w:rsidR="00F07BEC" w:rsidRDefault="00F95D31" w:rsidP="00F95D31">
          <w:pPr>
            <w:pStyle w:val="C1624A640AEC4D728062918366B0CFF4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9A0933CD757B4507A76A562A801B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2FE0-00A8-4620-A07C-E7ADE6654F28}"/>
      </w:docPartPr>
      <w:docPartBody>
        <w:p w:rsidR="00F07BEC" w:rsidRDefault="00F95D31" w:rsidP="00F95D31">
          <w:pPr>
            <w:pStyle w:val="9A0933CD757B4507A76A562A801B72D5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4FB0BED96FA64B989A3FD7378A3A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E2E1-A06D-4FD3-95E1-270317EE2112}"/>
      </w:docPartPr>
      <w:docPartBody>
        <w:p w:rsidR="00F07BEC" w:rsidRDefault="00F95D31" w:rsidP="00F95D31">
          <w:pPr>
            <w:pStyle w:val="4FB0BED96FA64B989A3FD7378A3A987F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4DF8166783FA4B99A1ABD5491BFA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8E7D-5A75-48EB-9E7E-46898BFDCE0A}"/>
      </w:docPartPr>
      <w:docPartBody>
        <w:p w:rsidR="00F07BEC" w:rsidRDefault="00F95D31" w:rsidP="00F95D31">
          <w:pPr>
            <w:pStyle w:val="4DF8166783FA4B99A1ABD5491BFA2EC1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0D073938E4B84CE1A92980D8FFA4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AA9D-44D4-4B69-951B-94E59C9E88C4}"/>
      </w:docPartPr>
      <w:docPartBody>
        <w:p w:rsidR="00F07BEC" w:rsidRDefault="00F95D31" w:rsidP="00F95D31">
          <w:pPr>
            <w:pStyle w:val="0D073938E4B84CE1A92980D8FFA42C0F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E11E033124C94DDDB46FB8DEDBD6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523C-D022-4E74-B2F2-80861B923718}"/>
      </w:docPartPr>
      <w:docPartBody>
        <w:p w:rsidR="00F07BEC" w:rsidRDefault="00F95D31" w:rsidP="00F95D31">
          <w:pPr>
            <w:pStyle w:val="E11E033124C94DDDB46FB8DEDBD666A9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88FDA652C3A8491F964DE4F6FE4E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A279-24E7-4D86-B925-9828CB48F746}"/>
      </w:docPartPr>
      <w:docPartBody>
        <w:p w:rsidR="00F07BEC" w:rsidRDefault="00F95D31" w:rsidP="00F95D31">
          <w:pPr>
            <w:pStyle w:val="88FDA652C3A8491F964DE4F6FE4EE5B1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574D4998E78544119D93A22F53AB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8EAB-FDDE-4A62-A87F-7D32DEFFF1FE}"/>
      </w:docPartPr>
      <w:docPartBody>
        <w:p w:rsidR="00F07BEC" w:rsidRDefault="00F95D31" w:rsidP="00F95D31">
          <w:pPr>
            <w:pStyle w:val="574D4998E78544119D93A22F53AB6D27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F6CA59DAE8174F9498852A2ECB45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E5D9-7CD2-4303-AF18-11FD61423222}"/>
      </w:docPartPr>
      <w:docPartBody>
        <w:p w:rsidR="00F96F26" w:rsidRDefault="00F95D31" w:rsidP="00F95D31">
          <w:pPr>
            <w:pStyle w:val="F6CA59DAE8174F9498852A2ECB4500482"/>
          </w:pPr>
          <w:r w:rsidRPr="00164498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128E7AD396545A18061982A6CF0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E68D-C857-47A9-972C-C16E5FA5DD86}"/>
      </w:docPartPr>
      <w:docPartBody>
        <w:p w:rsidR="00F96F26" w:rsidRDefault="00F95D31" w:rsidP="00F95D31">
          <w:pPr>
            <w:pStyle w:val="9128E7AD396545A18061982A6CF06D37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3F3F6154AB9F4B50BB5034F4DA4C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DC46-EA8A-46F2-A274-1FB7015B685E}"/>
      </w:docPartPr>
      <w:docPartBody>
        <w:p w:rsidR="00F96F26" w:rsidRDefault="00F95D31" w:rsidP="00F95D31">
          <w:pPr>
            <w:pStyle w:val="3F3F6154AB9F4B50BB5034F4DA4C025B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584739137FE547FEB94699F7871C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6D05-10B8-4AFC-B062-AA879457A3C1}"/>
      </w:docPartPr>
      <w:docPartBody>
        <w:p w:rsidR="00F96F26" w:rsidRDefault="00F95D31" w:rsidP="00F95D31">
          <w:pPr>
            <w:pStyle w:val="584739137FE547FEB94699F7871C2F15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181EB2DA666244759FCBFF725AEE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3536-6647-46DC-8819-BB8A91D12278}"/>
      </w:docPartPr>
      <w:docPartBody>
        <w:p w:rsidR="00F96F26" w:rsidRDefault="00F95D31" w:rsidP="00F95D31">
          <w:pPr>
            <w:pStyle w:val="181EB2DA666244759FCBFF725AEE9051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0A7748D068914FBF9925DFB23E18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8132-938E-4FE7-AF2B-717F6BDFD8EA}"/>
      </w:docPartPr>
      <w:docPartBody>
        <w:p w:rsidR="00F96F26" w:rsidRDefault="00F95D31" w:rsidP="00F95D31">
          <w:pPr>
            <w:pStyle w:val="0A7748D068914FBF9925DFB23E18C64A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DBB69BC3E67F48EA87E2BDB42788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33BA-229C-489F-B302-9C20E0BE4DB5}"/>
      </w:docPartPr>
      <w:docPartBody>
        <w:p w:rsidR="00F96F26" w:rsidRDefault="00F95D31" w:rsidP="00F95D31">
          <w:pPr>
            <w:pStyle w:val="DBB69BC3E67F48EA87E2BDB42788D2992"/>
          </w:pPr>
          <w:r w:rsidRPr="00164498">
            <w:rPr>
              <w:rStyle w:val="PlaceholderText"/>
              <w:sz w:val="22"/>
              <w:szCs w:val="22"/>
            </w:rPr>
            <w:t>Choose step.</w:t>
          </w:r>
        </w:p>
      </w:docPartBody>
    </w:docPart>
    <w:docPart>
      <w:docPartPr>
        <w:name w:val="84C068A7093547F3AD9AF6D3E1AB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B23A-5FC6-42FB-A6A0-A3F27F8DD12F}"/>
      </w:docPartPr>
      <w:docPartBody>
        <w:p w:rsidR="00F96F26" w:rsidRDefault="00F95D31" w:rsidP="00F95D31">
          <w:pPr>
            <w:pStyle w:val="84C068A7093547F3AD9AF6D3E1AB00752"/>
          </w:pPr>
          <w:r w:rsidRPr="00164498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A3B1822121D410A94C304BB0227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279C-502F-4D2E-A058-7067C2770B1F}"/>
      </w:docPartPr>
      <w:docPartBody>
        <w:p w:rsidR="00C34442" w:rsidRDefault="00F95D31" w:rsidP="00F95D31">
          <w:pPr>
            <w:pStyle w:val="9A3B1822121D410A94C304BB0227A1EA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7D51DD8F0C344DE192FDF4E18BC4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EE41-34D5-4257-A032-D9D584CA8168}"/>
      </w:docPartPr>
      <w:docPartBody>
        <w:p w:rsidR="00C34442" w:rsidRDefault="00F95D31" w:rsidP="00F95D31">
          <w:pPr>
            <w:pStyle w:val="7D51DD8F0C344DE192FDF4E18BC4D7A7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9983133165344A2BA018264C2977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2E90-7E33-4D30-B3EF-9439246161A9}"/>
      </w:docPartPr>
      <w:docPartBody>
        <w:p w:rsidR="00C34442" w:rsidRDefault="00F95D31" w:rsidP="00F95D31">
          <w:pPr>
            <w:pStyle w:val="9983133165344A2BA018264C2977D71B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B17B358703B74E63BDD2E58DDC2A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52F5-E4D1-48ED-B0D7-013CAFAF7301}"/>
      </w:docPartPr>
      <w:docPartBody>
        <w:p w:rsidR="00C34442" w:rsidRDefault="00F95D31" w:rsidP="00F95D31">
          <w:pPr>
            <w:pStyle w:val="B17B358703B74E63BDD2E58DDC2AE698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ABF5A49A9B25468A8CAD9C62E305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385A-114D-482B-B94B-0BAE36F44928}"/>
      </w:docPartPr>
      <w:docPartBody>
        <w:p w:rsidR="0000156E" w:rsidRDefault="00F95D31" w:rsidP="00F95D31">
          <w:pPr>
            <w:pStyle w:val="ABF5A49A9B25468A8CAD9C62E305B5EB2"/>
          </w:pPr>
          <w:r>
            <w:rPr>
              <w:rStyle w:val="PlaceholderText"/>
            </w:rPr>
            <w:t>Choose</w:t>
          </w:r>
          <w:r w:rsidRPr="00611E8C">
            <w:rPr>
              <w:rStyle w:val="PlaceholderText"/>
            </w:rPr>
            <w:t xml:space="preserve"> date.</w:t>
          </w:r>
        </w:p>
      </w:docPartBody>
    </w:docPart>
    <w:docPart>
      <w:docPartPr>
        <w:name w:val="4B010E9A15D048A8BFFDDF0195A6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B4AF-C2B9-4AD8-BF32-B0C0B7F970E5}"/>
      </w:docPartPr>
      <w:docPartBody>
        <w:p w:rsidR="0000156E" w:rsidRDefault="00F95D31" w:rsidP="00F95D31">
          <w:pPr>
            <w:pStyle w:val="4B010E9A15D048A8BFFDDF0195A6A5952"/>
          </w:pPr>
          <w:r>
            <w:rPr>
              <w:rStyle w:val="PlaceholderText"/>
            </w:rPr>
            <w:t>Choose</w:t>
          </w:r>
          <w:r w:rsidRPr="00611E8C">
            <w:rPr>
              <w:rStyle w:val="PlaceholderText"/>
            </w:rPr>
            <w:t xml:space="preserve"> date.</w:t>
          </w:r>
        </w:p>
      </w:docPartBody>
    </w:docPart>
    <w:docPart>
      <w:docPartPr>
        <w:name w:val="9624D25E985947DB8CC81CB699C3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9BC4-BA80-49A9-B3FC-028CB07641FB}"/>
      </w:docPartPr>
      <w:docPartBody>
        <w:p w:rsidR="0000156E" w:rsidRDefault="00F95D31" w:rsidP="00F95D31">
          <w:pPr>
            <w:pStyle w:val="9624D25E985947DB8CC81CB699C371D42"/>
          </w:pPr>
          <w:r>
            <w:rPr>
              <w:rStyle w:val="PlaceholderText"/>
            </w:rPr>
            <w:t>Choose</w:t>
          </w:r>
          <w:r w:rsidRPr="00611E8C">
            <w:rPr>
              <w:rStyle w:val="PlaceholderText"/>
            </w:rPr>
            <w:t xml:space="preserve"> date.</w:t>
          </w:r>
        </w:p>
      </w:docPartBody>
    </w:docPart>
    <w:docPart>
      <w:docPartPr>
        <w:name w:val="8578CCE672E144299795EA3F331E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2683-64A4-43C5-8B5C-DAC8B750A8CD}"/>
      </w:docPartPr>
      <w:docPartBody>
        <w:p w:rsidR="0000156E" w:rsidRDefault="00F95D31" w:rsidP="00F95D31">
          <w:pPr>
            <w:pStyle w:val="8578CCE672E144299795EA3F331EC4DC2"/>
          </w:pPr>
          <w:r>
            <w:rPr>
              <w:rStyle w:val="PlaceholderText"/>
            </w:rPr>
            <w:t>Choose</w:t>
          </w:r>
          <w:r w:rsidRPr="00611E8C">
            <w:rPr>
              <w:rStyle w:val="PlaceholderText"/>
            </w:rPr>
            <w:t xml:space="preserve"> date.</w:t>
          </w:r>
        </w:p>
      </w:docPartBody>
    </w:docPart>
    <w:docPart>
      <w:docPartPr>
        <w:name w:val="9F3EBA8B4C894330B315CBE2A60A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CD42-9FAD-4392-82A9-EBC752EA7B60}"/>
      </w:docPartPr>
      <w:docPartBody>
        <w:p w:rsidR="0000156E" w:rsidRDefault="00F95D31" w:rsidP="00F95D31">
          <w:pPr>
            <w:pStyle w:val="9F3EBA8B4C894330B315CBE2A60A91AE2"/>
          </w:pPr>
          <w:r>
            <w:rPr>
              <w:rStyle w:val="PlaceholderText"/>
            </w:rPr>
            <w:t>Choose</w:t>
          </w:r>
          <w:r w:rsidRPr="00611E8C">
            <w:rPr>
              <w:rStyle w:val="PlaceholderText"/>
            </w:rPr>
            <w:t xml:space="preserve"> date.</w:t>
          </w:r>
        </w:p>
      </w:docPartBody>
    </w:docPart>
    <w:docPart>
      <w:docPartPr>
        <w:name w:val="A73BF380454D484FA2E93CA8CF90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C89E-0A8E-43E2-B2D4-6BF805EBABBE}"/>
      </w:docPartPr>
      <w:docPartBody>
        <w:p w:rsidR="00C277D0" w:rsidRDefault="00177552" w:rsidP="00177552">
          <w:pPr>
            <w:pStyle w:val="A73BF380454D484FA2E93CA8CF90AF5A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9004C0CFD1742FA857852A754F3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44B3-5C9F-4BBE-A5F4-D88F8C3D76A9}"/>
      </w:docPartPr>
      <w:docPartBody>
        <w:p w:rsidR="00C277D0" w:rsidRDefault="00F95D31" w:rsidP="00F95D31">
          <w:pPr>
            <w:pStyle w:val="B9004C0CFD1742FA857852A754F327822"/>
          </w:pPr>
          <w:r>
            <w:rPr>
              <w:rStyle w:val="PlaceholderText"/>
              <w:rFonts w:asciiTheme="minorHAnsi" w:eastAsiaTheme="minorEastAsia" w:hAnsiTheme="minorHAnsi" w:cstheme="minorBidi"/>
              <w:sz w:val="22"/>
              <w:szCs w:val="22"/>
            </w:rPr>
            <w:t>Enter text.</w:t>
          </w:r>
        </w:p>
      </w:docPartBody>
    </w:docPart>
    <w:docPart>
      <w:docPartPr>
        <w:name w:val="C8A62F09D14B4543BAB233AD666B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C897-67C7-4BDE-9B7F-7CFC7CF01B2C}"/>
      </w:docPartPr>
      <w:docPartBody>
        <w:p w:rsidR="006952F5" w:rsidRDefault="00F95D31" w:rsidP="00F95D31">
          <w:pPr>
            <w:pStyle w:val="C8A62F09D14B4543BAB233AD666BBEF6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2CBE7EA7BB754D9C9DA1C7F119AB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6D70-E613-4D50-89DE-CAB6119F08CB}"/>
      </w:docPartPr>
      <w:docPartBody>
        <w:p w:rsidR="006952F5" w:rsidRDefault="00F95D31" w:rsidP="00F95D31">
          <w:pPr>
            <w:pStyle w:val="2CBE7EA7BB754D9C9DA1C7F119ABD9D72"/>
          </w:pPr>
          <w:r w:rsidRPr="00643B4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33EDF5374F245DD909A9A0A76FA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B285-0949-4FF1-802D-94C9A3EA49BB}"/>
      </w:docPartPr>
      <w:docPartBody>
        <w:p w:rsidR="006952F5" w:rsidRDefault="00F95D31" w:rsidP="00F95D31">
          <w:pPr>
            <w:pStyle w:val="633EDF5374F245DD909A9A0A76FA6B902"/>
          </w:pPr>
          <w:r w:rsidRPr="00643B4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F15B36E21A34EE79036091F542A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E2DE-178E-454D-97EE-DEEBA810FF85}"/>
      </w:docPartPr>
      <w:docPartBody>
        <w:p w:rsidR="006952F5" w:rsidRDefault="00F95D31" w:rsidP="00F95D31">
          <w:pPr>
            <w:pStyle w:val="2F15B36E21A34EE79036091F542A68282"/>
          </w:pPr>
          <w:r w:rsidRPr="00643B4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E172699B80F4C95A4184CB36DC1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9C73-CBDD-4F7A-8293-6D9EB308F8E0}"/>
      </w:docPartPr>
      <w:docPartBody>
        <w:p w:rsidR="006952F5" w:rsidRDefault="00F95D31" w:rsidP="00F95D31">
          <w:pPr>
            <w:pStyle w:val="3E172699B80F4C95A4184CB36DC14C632"/>
          </w:pPr>
          <w:r w:rsidRPr="00643B4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874EDB095D44DFCAF7CE3FFEEB6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1067-0385-4DAF-92A1-A263AC6D1C67}"/>
      </w:docPartPr>
      <w:docPartBody>
        <w:p w:rsidR="006952F5" w:rsidRDefault="00F95D31" w:rsidP="00F95D31">
          <w:pPr>
            <w:pStyle w:val="9874EDB095D44DFCAF7CE3FFEEB60BF32"/>
          </w:pPr>
          <w:r w:rsidRPr="00643B4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150877ED8FE4BDE8C16A424BCEB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4210-FE6A-481C-9AC4-C36808A4A6B7}"/>
      </w:docPartPr>
      <w:docPartBody>
        <w:p w:rsidR="006952F5" w:rsidRDefault="00F95D31" w:rsidP="00F95D31">
          <w:pPr>
            <w:pStyle w:val="B150877ED8FE4BDE8C16A424BCEB4A1B2"/>
          </w:pPr>
          <w:r w:rsidRPr="00643B4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AC6D25FF6C24728882522E09FD9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115E-DC4C-43F3-972E-69BEBE9E66B3}"/>
      </w:docPartPr>
      <w:docPartBody>
        <w:p w:rsidR="006952F5" w:rsidRDefault="00F95D31" w:rsidP="00F95D31">
          <w:pPr>
            <w:pStyle w:val="3AC6D25FF6C24728882522E09FD9B8F12"/>
          </w:pPr>
          <w:r w:rsidRPr="00643B4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398274040444547A5CF6D267530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CC1A-28AD-473E-9E15-78A45EE7EDE5}"/>
      </w:docPartPr>
      <w:docPartBody>
        <w:p w:rsidR="006952F5" w:rsidRDefault="00F95D31" w:rsidP="00F95D31">
          <w:pPr>
            <w:pStyle w:val="A398274040444547A5CF6D267530350E2"/>
          </w:pPr>
          <w:r w:rsidRPr="00643B4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6E8575EFF874A6484426475A4BA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AF65-3E54-4147-AB02-8331E0AEB3FC}"/>
      </w:docPartPr>
      <w:docPartBody>
        <w:p w:rsidR="00AF30F0" w:rsidRDefault="00F95D31" w:rsidP="00F95D31">
          <w:pPr>
            <w:pStyle w:val="B6E8575EFF874A6484426475A4BA3E722"/>
          </w:pPr>
          <w:r w:rsidRPr="008B2362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34D60A4F14CA4E8691E65F84FA6E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D64F-AEC5-4157-95DD-967D8D7ECF5D}"/>
      </w:docPartPr>
      <w:docPartBody>
        <w:p w:rsidR="00AF30F0" w:rsidRDefault="00F95D31" w:rsidP="00F95D31">
          <w:pPr>
            <w:pStyle w:val="34D60A4F14CA4E8691E65F84FA6E6E822"/>
          </w:pPr>
          <w:r>
            <w:rPr>
              <w:rStyle w:val="PlaceholderText"/>
            </w:rPr>
            <w:t>En</w:t>
          </w:r>
          <w:r w:rsidRPr="009538D2">
            <w:rPr>
              <w:rStyle w:val="PlaceholderText"/>
            </w:rPr>
            <w:t>ter text.</w:t>
          </w:r>
        </w:p>
      </w:docPartBody>
    </w:docPart>
    <w:docPart>
      <w:docPartPr>
        <w:name w:val="501FAA0991AA46C38BC3CB90566E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512C-8736-45CB-9893-62CEACC12CCF}"/>
      </w:docPartPr>
      <w:docPartBody>
        <w:p w:rsidR="00AF30F0" w:rsidRDefault="00F95D31" w:rsidP="00F95D31">
          <w:pPr>
            <w:pStyle w:val="501FAA0991AA46C38BC3CB90566EE9DC2"/>
          </w:pPr>
          <w:r w:rsidRPr="00164498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9B7D6C66F3447A5AFD656F20C18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E122-6153-4C37-82EE-9591889CD3D9}"/>
      </w:docPartPr>
      <w:docPartBody>
        <w:p w:rsidR="00F95D31" w:rsidRDefault="00F95D31" w:rsidP="00F95D31">
          <w:pPr>
            <w:pStyle w:val="89B7D6C66F3447A5AFD656F20C18FA4B2"/>
          </w:pPr>
          <w:r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39AD5860A4546268954EC7C1ED1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05A3-6094-434A-B0AA-5AFAD92E45C2}"/>
      </w:docPartPr>
      <w:docPartBody>
        <w:p w:rsidR="00364D14" w:rsidRDefault="00F95D31" w:rsidP="00F95D31">
          <w:pPr>
            <w:pStyle w:val="739AD5860A4546268954EC7C1ED14B521"/>
          </w:pPr>
          <w:r w:rsidRPr="00473913">
            <w:rPr>
              <w:rStyle w:val="PlaceholderText"/>
            </w:rPr>
            <w:t>Choose an item.</w:t>
          </w:r>
        </w:p>
      </w:docPartBody>
    </w:docPart>
    <w:docPart>
      <w:docPartPr>
        <w:name w:val="E3CD4CB638674927B5D22C8783C6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9E1-E301-4BCD-B708-A322D21970B5}"/>
      </w:docPartPr>
      <w:docPartBody>
        <w:p w:rsidR="00000000" w:rsidRDefault="00364D14" w:rsidP="00364D14">
          <w:pPr>
            <w:pStyle w:val="E3CD4CB638674927B5D22C8783C642AE"/>
          </w:pPr>
          <w:r w:rsidRPr="00DC1A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42"/>
    <w:rsid w:val="0000156E"/>
    <w:rsid w:val="000E3DD4"/>
    <w:rsid w:val="00177552"/>
    <w:rsid w:val="001E1243"/>
    <w:rsid w:val="001F317C"/>
    <w:rsid w:val="003206B9"/>
    <w:rsid w:val="003321D8"/>
    <w:rsid w:val="00364D14"/>
    <w:rsid w:val="00372AAD"/>
    <w:rsid w:val="00390D86"/>
    <w:rsid w:val="004649FB"/>
    <w:rsid w:val="0047356A"/>
    <w:rsid w:val="004A74EC"/>
    <w:rsid w:val="004F5254"/>
    <w:rsid w:val="005B51A5"/>
    <w:rsid w:val="00691186"/>
    <w:rsid w:val="006952F5"/>
    <w:rsid w:val="006A570A"/>
    <w:rsid w:val="008662FC"/>
    <w:rsid w:val="0089725A"/>
    <w:rsid w:val="00964442"/>
    <w:rsid w:val="009F2C00"/>
    <w:rsid w:val="00AF30F0"/>
    <w:rsid w:val="00B05FA2"/>
    <w:rsid w:val="00B27C5C"/>
    <w:rsid w:val="00B80BF3"/>
    <w:rsid w:val="00C277D0"/>
    <w:rsid w:val="00C34442"/>
    <w:rsid w:val="00EF43FB"/>
    <w:rsid w:val="00F07BEC"/>
    <w:rsid w:val="00F2430A"/>
    <w:rsid w:val="00F905A8"/>
    <w:rsid w:val="00F95D31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D14"/>
    <w:rPr>
      <w:color w:val="808080"/>
    </w:rPr>
  </w:style>
  <w:style w:type="paragraph" w:customStyle="1" w:styleId="89B7D6C66F3447A5AFD656F20C18FA4B">
    <w:name w:val="89B7D6C66F3447A5AFD656F20C18FA4B"/>
    <w:rsid w:val="009F2C00"/>
  </w:style>
  <w:style w:type="paragraph" w:customStyle="1" w:styleId="A73BF380454D484FA2E93CA8CF90AF5A">
    <w:name w:val="A73BF380454D484FA2E93CA8CF90AF5A"/>
    <w:rsid w:val="00177552"/>
  </w:style>
  <w:style w:type="paragraph" w:customStyle="1" w:styleId="7A3E6ABB9FF24E7D91A43B5BD0EF19861">
    <w:name w:val="7A3E6ABB9FF24E7D91A43B5BD0EF1986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BB994CA8416986AD0DB1AB71425C1">
    <w:name w:val="0D7EBB994CA8416986AD0DB1AB71425C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56D40D254B6A9EB53981F96516241">
    <w:name w:val="934156D40D254B6A9EB53981F9651624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BAA02932145048C0B7B8DEFFAEA0A1">
    <w:name w:val="E4FBAA02932145048C0B7B8DEFFAEA0A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CAED0199B43A89F4D56C75EC2641F1">
    <w:name w:val="2E6CAED0199B43A89F4D56C75EC2641F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E0582AA1F4981B74989E68706E35E1">
    <w:name w:val="716E0582AA1F4981B74989E68706E35E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A6E68DDD6433A8C25550DFEEE06491">
    <w:name w:val="7C7A6E68DDD6433A8C25550DFEEE0649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59DAE8174F9498852A2ECB4500481">
    <w:name w:val="F6CA59DAE8174F9498852A2ECB450048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7673469B34C798A5252520F23358E1">
    <w:name w:val="3A17673469B34C798A5252520F23358E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4A640AEC4D728062918366B0CFF41">
    <w:name w:val="C1624A640AEC4D728062918366B0CFF4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851E1023243B58D83B933436E838A1">
    <w:name w:val="BAB851E1023243B58D83B933436E838A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933CD757B4507A76A562A801B72D51">
    <w:name w:val="9A0933CD757B4507A76A562A801B72D5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748D068914FBF9925DFB23E18C64A1">
    <w:name w:val="0A7748D068914FBF9925DFB23E18C64A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0BED96FA64B989A3FD7378A3A987F1">
    <w:name w:val="4FB0BED96FA64B989A3FD7378A3A987F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8166783FA4B99A1ABD5491BFA2EC11">
    <w:name w:val="4DF8166783FA4B99A1ABD5491BFA2EC1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8E7AD396545A18061982A6CF06D371">
    <w:name w:val="9128E7AD396545A18061982A6CF06D37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172759E87492FB9C05FFE47A6C9791">
    <w:name w:val="B66172759E87492FB9C05FFE47A6C979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6154AB9F4B50BB5034F4DA4C025B1">
    <w:name w:val="3F3F6154AB9F4B50BB5034F4DA4C025B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3938E4B84CE1A92980D8FFA42C0F1">
    <w:name w:val="0D073938E4B84CE1A92980D8FFA42C0F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69BC3E67F48EA87E2BDB42788D2991">
    <w:name w:val="DBB69BC3E67F48EA87E2BDB42788D299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9137FE547FEB94699F7871C2F151">
    <w:name w:val="584739137FE547FEB94699F7871C2F15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E033124C94DDDB46FB8DEDBD666A91">
    <w:name w:val="E11E033124C94DDDB46FB8DEDBD666A9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068A7093547F3AD9AF6D3E1AB00751">
    <w:name w:val="84C068A7093547F3AD9AF6D3E1AB0075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EB2DA666244759FCBFF725AEE90511">
    <w:name w:val="181EB2DA666244759FCBFF725AEE9051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7EA7BB754D9C9DA1C7F119ABD9D7">
    <w:name w:val="2CBE7EA7BB754D9C9DA1C7F119ABD9D7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EDF5374F245DD909A9A0A76FA6B90">
    <w:name w:val="633EDF5374F245DD909A9A0A76FA6B90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B36E21A34EE79036091F542A6828">
    <w:name w:val="2F15B36E21A34EE79036091F542A6828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72699B80F4C95A4184CB36DC14C63">
    <w:name w:val="3E172699B80F4C95A4184CB36DC14C63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EDB095D44DFCAF7CE3FFEEB60BF3">
    <w:name w:val="9874EDB095D44DFCAF7CE3FFEEB60BF3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0877ED8FE4BDE8C16A424BCEB4A1B">
    <w:name w:val="B150877ED8FE4BDE8C16A424BCEB4A1B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6D25FF6C24728882522E09FD9B8F1">
    <w:name w:val="3AC6D25FF6C24728882522E09FD9B8F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8274040444547A5CF6D267530350E">
    <w:name w:val="A398274040444547A5CF6D267530350E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8575EFF874A6484426475A4BA3E721">
    <w:name w:val="B6E8575EFF874A6484426475A4BA3E72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60A4F14CA4E8691E65F84FA6E6E821">
    <w:name w:val="34D60A4F14CA4E8691E65F84FA6E6E82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FAA0991AA46C38BC3CB90566EE9DC1">
    <w:name w:val="501FAA0991AA46C38BC3CB90566EE9DC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2F09D14B4543BAB233AD666BBEF6">
    <w:name w:val="C8A62F09D14B4543BAB233AD666BBEF6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A652C3A8491F964DE4F6FE4EE5B11">
    <w:name w:val="88FDA652C3A8491F964DE4F6FE4EE5B1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427F7029D481191CDEA8214A427731">
    <w:name w:val="29B427F7029D481191CDEA8214A42773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D4998E78544119D93A22F53AB6D271">
    <w:name w:val="574D4998E78544119D93A22F53AB6D27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10E9A15D048A8BFFDDF0195A6A5951">
    <w:name w:val="4B010E9A15D048A8BFFDDF0195A6A595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B1822121D410A94C304BB0227A1EA1">
    <w:name w:val="9A3B1822121D410A94C304BB0227A1EA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CCE672E144299795EA3F331EC4DC1">
    <w:name w:val="8578CCE672E144299795EA3F331EC4DC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3133165344A2BA018264C2977D71B1">
    <w:name w:val="9983133165344A2BA018264C2977D71B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5A49A9B25468A8CAD9C62E305B5EB1">
    <w:name w:val="ABF5A49A9B25468A8CAD9C62E305B5EB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358703B74E63BDD2E58DDC2AE6981">
    <w:name w:val="B17B358703B74E63BDD2E58DDC2AE698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D25E985947DB8CC81CB699C371D41">
    <w:name w:val="9624D25E985947DB8CC81CB699C371D4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DD8F0C344DE192FDF4E18BC4D7A71">
    <w:name w:val="7D51DD8F0C344DE192FDF4E18BC4D7A7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EBA8B4C894330B315CBE2A60A91AE1">
    <w:name w:val="9F3EBA8B4C894330B315CBE2A60A91AE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04C0CFD1742FA857852A754F327821">
    <w:name w:val="B9004C0CFD1742FA857852A754F327821"/>
    <w:rsid w:val="009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6ABB9FF24E7D91A43B5BD0EF1986">
    <w:name w:val="7A3E6ABB9FF24E7D91A43B5BD0EF1986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AD5860A4546268954EC7C1ED14B52">
    <w:name w:val="739AD5860A4546268954EC7C1ED14B5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BB994CA8416986AD0DB1AB71425C">
    <w:name w:val="0D7EBB994CA8416986AD0DB1AB71425C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56D40D254B6A9EB53981F9651624">
    <w:name w:val="934156D40D254B6A9EB53981F9651624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BAA02932145048C0B7B8DEFFAEA0A">
    <w:name w:val="E4FBAA02932145048C0B7B8DEFFAEA0A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CAED0199B43A89F4D56C75EC2641F">
    <w:name w:val="2E6CAED0199B43A89F4D56C75EC2641F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E0582AA1F4981B74989E68706E35E">
    <w:name w:val="716E0582AA1F4981B74989E68706E35E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A6E68DDD6433A8C25550DFEEE0649">
    <w:name w:val="7C7A6E68DDD6433A8C25550DFEEE0649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59DAE8174F9498852A2ECB450048">
    <w:name w:val="F6CA59DAE8174F9498852A2ECB450048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7673469B34C798A5252520F23358E">
    <w:name w:val="3A17673469B34C798A5252520F23358E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4A640AEC4D728062918366B0CFF4">
    <w:name w:val="C1624A640AEC4D728062918366B0CFF4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7D6C66F3447A5AFD656F20C18FA4B1">
    <w:name w:val="89B7D6C66F3447A5AFD656F20C18FA4B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933CD757B4507A76A562A801B72D5">
    <w:name w:val="9A0933CD757B4507A76A562A801B72D5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748D068914FBF9925DFB23E18C64A">
    <w:name w:val="0A7748D068914FBF9925DFB23E18C64A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0BED96FA64B989A3FD7378A3A987F">
    <w:name w:val="4FB0BED96FA64B989A3FD7378A3A987F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8166783FA4B99A1ABD5491BFA2EC1">
    <w:name w:val="4DF8166783FA4B99A1ABD5491BFA2EC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8E7AD396545A18061982A6CF06D37">
    <w:name w:val="9128E7AD396545A18061982A6CF06D37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172759E87492FB9C05FFE47A6C979">
    <w:name w:val="B66172759E87492FB9C05FFE47A6C979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6154AB9F4B50BB5034F4DA4C025B">
    <w:name w:val="3F3F6154AB9F4B50BB5034F4DA4C025B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3938E4B84CE1A92980D8FFA42C0F">
    <w:name w:val="0D073938E4B84CE1A92980D8FFA42C0F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69BC3E67F48EA87E2BDB42788D299">
    <w:name w:val="DBB69BC3E67F48EA87E2BDB42788D299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9137FE547FEB94699F7871C2F15">
    <w:name w:val="584739137FE547FEB94699F7871C2F15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E033124C94DDDB46FB8DEDBD666A9">
    <w:name w:val="E11E033124C94DDDB46FB8DEDBD666A9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068A7093547F3AD9AF6D3E1AB0075">
    <w:name w:val="84C068A7093547F3AD9AF6D3E1AB0075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EB2DA666244759FCBFF725AEE9051">
    <w:name w:val="181EB2DA666244759FCBFF725AEE905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7EA7BB754D9C9DA1C7F119ABD9D71">
    <w:name w:val="2CBE7EA7BB754D9C9DA1C7F119ABD9D7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EDF5374F245DD909A9A0A76FA6B901">
    <w:name w:val="633EDF5374F245DD909A9A0A76FA6B90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B36E21A34EE79036091F542A68281">
    <w:name w:val="2F15B36E21A34EE79036091F542A6828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72699B80F4C95A4184CB36DC14C631">
    <w:name w:val="3E172699B80F4C95A4184CB36DC14C63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EDB095D44DFCAF7CE3FFEEB60BF31">
    <w:name w:val="9874EDB095D44DFCAF7CE3FFEEB60BF3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0877ED8FE4BDE8C16A424BCEB4A1B1">
    <w:name w:val="B150877ED8FE4BDE8C16A424BCEB4A1B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6D25FF6C24728882522E09FD9B8F11">
    <w:name w:val="3AC6D25FF6C24728882522E09FD9B8F1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8274040444547A5CF6D267530350E1">
    <w:name w:val="A398274040444547A5CF6D267530350E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8575EFF874A6484426475A4BA3E72">
    <w:name w:val="B6E8575EFF874A6484426475A4BA3E7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60A4F14CA4E8691E65F84FA6E6E82">
    <w:name w:val="34D60A4F14CA4E8691E65F84FA6E6E8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FAA0991AA46C38BC3CB90566EE9DC">
    <w:name w:val="501FAA0991AA46C38BC3CB90566EE9DC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2F09D14B4543BAB233AD666BBEF61">
    <w:name w:val="C8A62F09D14B4543BAB233AD666BBEF6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A652C3A8491F964DE4F6FE4EE5B1">
    <w:name w:val="88FDA652C3A8491F964DE4F6FE4EE5B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427F7029D481191CDEA8214A42773">
    <w:name w:val="29B427F7029D481191CDEA8214A42773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D4998E78544119D93A22F53AB6D27">
    <w:name w:val="574D4998E78544119D93A22F53AB6D27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10E9A15D048A8BFFDDF0195A6A595">
    <w:name w:val="4B010E9A15D048A8BFFDDF0195A6A595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B1822121D410A94C304BB0227A1EA">
    <w:name w:val="9A3B1822121D410A94C304BB0227A1EA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CCE672E144299795EA3F331EC4DC">
    <w:name w:val="8578CCE672E144299795EA3F331EC4DC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3133165344A2BA018264C2977D71B">
    <w:name w:val="9983133165344A2BA018264C2977D71B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5A49A9B25468A8CAD9C62E305B5EB">
    <w:name w:val="ABF5A49A9B25468A8CAD9C62E305B5EB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358703B74E63BDD2E58DDC2AE698">
    <w:name w:val="B17B358703B74E63BDD2E58DDC2AE698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D25E985947DB8CC81CB699C371D4">
    <w:name w:val="9624D25E985947DB8CC81CB699C371D4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DD8F0C344DE192FDF4E18BC4D7A7">
    <w:name w:val="7D51DD8F0C344DE192FDF4E18BC4D7A7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EBA8B4C894330B315CBE2A60A91AE">
    <w:name w:val="9F3EBA8B4C894330B315CBE2A60A91AE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04C0CFD1742FA857852A754F32782">
    <w:name w:val="B9004C0CFD1742FA857852A754F3278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0D7304AC4123B5CB0650C3585FA1">
    <w:name w:val="647A0D7304AC4123B5CB0650C3585FA1"/>
    <w:rsid w:val="00F95D31"/>
  </w:style>
  <w:style w:type="paragraph" w:customStyle="1" w:styleId="7A3E6ABB9FF24E7D91A43B5BD0EF19862">
    <w:name w:val="7A3E6ABB9FF24E7D91A43B5BD0EF1986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AD5860A4546268954EC7C1ED14B521">
    <w:name w:val="739AD5860A4546268954EC7C1ED14B52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EBB994CA8416986AD0DB1AB71425C2">
    <w:name w:val="0D7EBB994CA8416986AD0DB1AB71425C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56D40D254B6A9EB53981F96516242">
    <w:name w:val="934156D40D254B6A9EB53981F9651624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BAA02932145048C0B7B8DEFFAEA0A2">
    <w:name w:val="E4FBAA02932145048C0B7B8DEFFAEA0A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CAED0199B43A89F4D56C75EC2641F2">
    <w:name w:val="2E6CAED0199B43A89F4D56C75EC2641F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E0582AA1F4981B74989E68706E35E2">
    <w:name w:val="716E0582AA1F4981B74989E68706E35E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A6E68DDD6433A8C25550DFEEE06492">
    <w:name w:val="7C7A6E68DDD6433A8C25550DFEEE0649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59DAE8174F9498852A2ECB4500482">
    <w:name w:val="F6CA59DAE8174F9498852A2ECB450048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7673469B34C798A5252520F23358E2">
    <w:name w:val="3A17673469B34C798A5252520F23358E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4A640AEC4D728062918366B0CFF42">
    <w:name w:val="C1624A640AEC4D728062918366B0CFF4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7D6C66F3447A5AFD656F20C18FA4B2">
    <w:name w:val="89B7D6C66F3447A5AFD656F20C18FA4B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933CD757B4507A76A562A801B72D52">
    <w:name w:val="9A0933CD757B4507A76A562A801B72D5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748D068914FBF9925DFB23E18C64A2">
    <w:name w:val="0A7748D068914FBF9925DFB23E18C64A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0BED96FA64B989A3FD7378A3A987F2">
    <w:name w:val="4FB0BED96FA64B989A3FD7378A3A987F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8166783FA4B99A1ABD5491BFA2EC12">
    <w:name w:val="4DF8166783FA4B99A1ABD5491BFA2EC1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8E7AD396545A18061982A6CF06D372">
    <w:name w:val="9128E7AD396545A18061982A6CF06D37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0D7304AC4123B5CB0650C3585FA11">
    <w:name w:val="647A0D7304AC4123B5CB0650C3585FA11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6154AB9F4B50BB5034F4DA4C025B2">
    <w:name w:val="3F3F6154AB9F4B50BB5034F4DA4C025B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3938E4B84CE1A92980D8FFA42C0F2">
    <w:name w:val="0D073938E4B84CE1A92980D8FFA42C0F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69BC3E67F48EA87E2BDB42788D2992">
    <w:name w:val="DBB69BC3E67F48EA87E2BDB42788D299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9137FE547FEB94699F7871C2F152">
    <w:name w:val="584739137FE547FEB94699F7871C2F15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E033124C94DDDB46FB8DEDBD666A92">
    <w:name w:val="E11E033124C94DDDB46FB8DEDBD666A9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068A7093547F3AD9AF6D3E1AB00752">
    <w:name w:val="84C068A7093547F3AD9AF6D3E1AB0075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EB2DA666244759FCBFF725AEE90512">
    <w:name w:val="181EB2DA666244759FCBFF725AEE9051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7EA7BB754D9C9DA1C7F119ABD9D72">
    <w:name w:val="2CBE7EA7BB754D9C9DA1C7F119ABD9D7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EDF5374F245DD909A9A0A76FA6B902">
    <w:name w:val="633EDF5374F245DD909A9A0A76FA6B90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B36E21A34EE79036091F542A68282">
    <w:name w:val="2F15B36E21A34EE79036091F542A6828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72699B80F4C95A4184CB36DC14C632">
    <w:name w:val="3E172699B80F4C95A4184CB36DC14C63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EDB095D44DFCAF7CE3FFEEB60BF32">
    <w:name w:val="9874EDB095D44DFCAF7CE3FFEEB60BF3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0877ED8FE4BDE8C16A424BCEB4A1B2">
    <w:name w:val="B150877ED8FE4BDE8C16A424BCEB4A1B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6D25FF6C24728882522E09FD9B8F12">
    <w:name w:val="3AC6D25FF6C24728882522E09FD9B8F1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8274040444547A5CF6D267530350E2">
    <w:name w:val="A398274040444547A5CF6D267530350E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8575EFF874A6484426475A4BA3E722">
    <w:name w:val="B6E8575EFF874A6484426475A4BA3E72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60A4F14CA4E8691E65F84FA6E6E822">
    <w:name w:val="34D60A4F14CA4E8691E65F84FA6E6E82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FAA0991AA46C38BC3CB90566EE9DC2">
    <w:name w:val="501FAA0991AA46C38BC3CB90566EE9DC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2F09D14B4543BAB233AD666BBEF62">
    <w:name w:val="C8A62F09D14B4543BAB233AD666BBEF6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A652C3A8491F964DE4F6FE4EE5B12">
    <w:name w:val="88FDA652C3A8491F964DE4F6FE4EE5B1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427F7029D481191CDEA8214A427732">
    <w:name w:val="29B427F7029D481191CDEA8214A42773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D4998E78544119D93A22F53AB6D272">
    <w:name w:val="574D4998E78544119D93A22F53AB6D27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10E9A15D048A8BFFDDF0195A6A5952">
    <w:name w:val="4B010E9A15D048A8BFFDDF0195A6A595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B1822121D410A94C304BB0227A1EA2">
    <w:name w:val="9A3B1822121D410A94C304BB0227A1EA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CCE672E144299795EA3F331EC4DC2">
    <w:name w:val="8578CCE672E144299795EA3F331EC4DC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3133165344A2BA018264C2977D71B2">
    <w:name w:val="9983133165344A2BA018264C2977D71B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5A49A9B25468A8CAD9C62E305B5EB2">
    <w:name w:val="ABF5A49A9B25468A8CAD9C62E305B5EB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358703B74E63BDD2E58DDC2AE6982">
    <w:name w:val="B17B358703B74E63BDD2E58DDC2AE698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D25E985947DB8CC81CB699C371D42">
    <w:name w:val="9624D25E985947DB8CC81CB699C371D4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DD8F0C344DE192FDF4E18BC4D7A72">
    <w:name w:val="7D51DD8F0C344DE192FDF4E18BC4D7A7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EBA8B4C894330B315CBE2A60A91AE2">
    <w:name w:val="9F3EBA8B4C894330B315CBE2A60A91AE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04C0CFD1742FA857852A754F327822">
    <w:name w:val="B9004C0CFD1742FA857852A754F327822"/>
    <w:rsid w:val="00F9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D4CB638674927B5D22C8783C642AE">
    <w:name w:val="E3CD4CB638674927B5D22C8783C642AE"/>
    <w:rsid w:val="00364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12FB-FF3A-4C4C-8E60-2FD75C60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Form Template.dot</Template>
  <TotalTime>68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Fashion Institute of Technology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michael_brouse</dc:creator>
  <cp:keywords/>
  <dc:description/>
  <cp:lastModifiedBy>CHRISTINA TAVAREZ</cp:lastModifiedBy>
  <cp:revision>15</cp:revision>
  <cp:lastPrinted>1900-01-01T05:00:00Z</cp:lastPrinted>
  <dcterms:created xsi:type="dcterms:W3CDTF">2021-04-09T19:15:00Z</dcterms:created>
  <dcterms:modified xsi:type="dcterms:W3CDTF">2021-10-21T12:21:00Z</dcterms:modified>
</cp:coreProperties>
</file>